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BA" w:rsidRPr="00343222" w:rsidRDefault="00E520BA" w:rsidP="003432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222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E520BA" w:rsidRDefault="00E520BA" w:rsidP="003432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222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МАТЕРИАЛЬНО-ТЕХНИЧЕСКОМ ОСНАЩЕНИИ ОБРАЗОВАТЕЛЬНОГО ПРОЦЕССА</w:t>
      </w:r>
    </w:p>
    <w:p w:rsidR="00E520BA" w:rsidRPr="00343222" w:rsidRDefault="00E520BA" w:rsidP="003432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222">
        <w:rPr>
          <w:rFonts w:ascii="Times New Roman" w:hAnsi="Times New Roman" w:cs="Times New Roman"/>
          <w:b/>
          <w:bCs/>
          <w:sz w:val="28"/>
          <w:szCs w:val="28"/>
        </w:rPr>
        <w:t xml:space="preserve">в Автономной некоммерческой общеобразовательной организации </w:t>
      </w:r>
    </w:p>
    <w:p w:rsidR="00E520BA" w:rsidRPr="00343222" w:rsidRDefault="00E520BA" w:rsidP="003432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222">
        <w:rPr>
          <w:rFonts w:ascii="Times New Roman" w:hAnsi="Times New Roman" w:cs="Times New Roman"/>
          <w:b/>
          <w:bCs/>
          <w:sz w:val="28"/>
          <w:szCs w:val="28"/>
        </w:rPr>
        <w:t xml:space="preserve">«Школа имени А.М. Горчакова» </w:t>
      </w:r>
    </w:p>
    <w:p w:rsidR="00E520BA" w:rsidRDefault="00E520B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Санкт-Петербург, г. Павловск, ул.Елизаветинская , дом 4 </w:t>
      </w:r>
      <w:r>
        <w:rPr>
          <w:rFonts w:ascii="Times New Roman" w:hAnsi="Times New Roman" w:cs="Times New Roman"/>
          <w:u w:val="single"/>
        </w:rPr>
        <w:t>____</w:t>
      </w:r>
    </w:p>
    <w:p w:rsidR="00E520BA" w:rsidRDefault="00E520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образовательного учреждения </w:t>
      </w:r>
    </w:p>
    <w:p w:rsidR="00E520BA" w:rsidRDefault="00E520B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тел. 465-18-18; факс 465-11-99</w:t>
      </w:r>
      <w:r>
        <w:rPr>
          <w:rFonts w:ascii="Times New Roman" w:hAnsi="Times New Roman" w:cs="Times New Roman"/>
          <w:u w:val="single"/>
        </w:rPr>
        <w:t>______________</w:t>
      </w:r>
    </w:p>
    <w:p w:rsidR="00E520BA" w:rsidRDefault="00E520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( факс) </w:t>
      </w:r>
    </w:p>
    <w:p w:rsidR="00E520BA" w:rsidRDefault="00E520B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_______________________________</w:t>
      </w:r>
      <w:hyperlink r:id="rId5">
        <w:r>
          <w:rPr>
            <w:rFonts w:ascii="Times New Roman" w:hAnsi="Times New Roman" w:cs="Times New Roman"/>
            <w:b/>
            <w:bCs/>
            <w:color w:val="00000A"/>
            <w:sz w:val="24"/>
            <w:szCs w:val="24"/>
            <w:u w:val="single"/>
          </w:rPr>
          <w:t>gorchakov</w:t>
        </w:r>
        <w:r>
          <w:rPr>
            <w:rFonts w:ascii="Times New Roman" w:hAnsi="Times New Roman" w:cs="Times New Roman"/>
            <w:b/>
            <w:bCs/>
            <w:vanish/>
            <w:color w:val="00000A"/>
            <w:sz w:val="24"/>
            <w:szCs w:val="24"/>
            <w:u w:val="single"/>
          </w:rPr>
          <w:t>HYPERLINK "mailto:gorchakov@gorchakov.spb.ru"</w:t>
        </w:r>
        <w:r>
          <w:rPr>
            <w:rFonts w:ascii="Times New Roman" w:hAnsi="Times New Roman" w:cs="Times New Roman"/>
            <w:b/>
            <w:bCs/>
            <w:color w:val="00000A"/>
            <w:sz w:val="24"/>
            <w:szCs w:val="24"/>
            <w:u w:val="single"/>
          </w:rPr>
          <w:t>@</w:t>
        </w:r>
        <w:r>
          <w:rPr>
            <w:rFonts w:ascii="Times New Roman" w:hAnsi="Times New Roman" w:cs="Times New Roman"/>
            <w:b/>
            <w:bCs/>
            <w:vanish/>
            <w:color w:val="00000A"/>
            <w:sz w:val="24"/>
            <w:szCs w:val="24"/>
            <w:u w:val="single"/>
          </w:rPr>
          <w:t>HYPERLINK "mailto:gorchakov@gorchakov.spb.ru"</w:t>
        </w:r>
        <w:r>
          <w:rPr>
            <w:rFonts w:ascii="Times New Roman" w:hAnsi="Times New Roman" w:cs="Times New Roman"/>
            <w:b/>
            <w:bCs/>
            <w:color w:val="00000A"/>
            <w:sz w:val="24"/>
            <w:szCs w:val="24"/>
            <w:u w:val="single"/>
          </w:rPr>
          <w:t>gorchakov</w:t>
        </w:r>
        <w:r>
          <w:rPr>
            <w:rFonts w:ascii="Times New Roman" w:hAnsi="Times New Roman" w:cs="Times New Roman"/>
            <w:b/>
            <w:bCs/>
            <w:vanish/>
            <w:color w:val="00000A"/>
            <w:sz w:val="24"/>
            <w:szCs w:val="24"/>
            <w:u w:val="single"/>
          </w:rPr>
          <w:t>HYPERLINK "mailto:gorchakov@gorchakov.spb.ru"</w:t>
        </w:r>
        <w:r>
          <w:rPr>
            <w:rFonts w:ascii="Times New Roman" w:hAnsi="Times New Roman" w:cs="Times New Roman"/>
            <w:b/>
            <w:bCs/>
            <w:color w:val="00000A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b/>
            <w:bCs/>
            <w:vanish/>
            <w:color w:val="00000A"/>
            <w:sz w:val="24"/>
            <w:szCs w:val="24"/>
            <w:u w:val="single"/>
          </w:rPr>
          <w:t>HYPERLINK "mailto:gorchakov@gorchakov.spb.ru"</w:t>
        </w:r>
        <w:r>
          <w:rPr>
            <w:rFonts w:ascii="Times New Roman" w:hAnsi="Times New Roman" w:cs="Times New Roman"/>
            <w:b/>
            <w:bCs/>
            <w:color w:val="00000A"/>
            <w:sz w:val="24"/>
            <w:szCs w:val="24"/>
            <w:u w:val="single"/>
          </w:rPr>
          <w:t>spb</w:t>
        </w:r>
        <w:r>
          <w:rPr>
            <w:rFonts w:ascii="Times New Roman" w:hAnsi="Times New Roman" w:cs="Times New Roman"/>
            <w:b/>
            <w:bCs/>
            <w:vanish/>
            <w:color w:val="00000A"/>
            <w:sz w:val="24"/>
            <w:szCs w:val="24"/>
            <w:u w:val="single"/>
          </w:rPr>
          <w:t>HYPERLINK "mailto:gorchakov@gorchakov.spb.ru"</w:t>
        </w:r>
        <w:r>
          <w:rPr>
            <w:rFonts w:ascii="Times New Roman" w:hAnsi="Times New Roman" w:cs="Times New Roman"/>
            <w:b/>
            <w:bCs/>
            <w:color w:val="00000A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b/>
            <w:bCs/>
            <w:vanish/>
            <w:color w:val="00000A"/>
            <w:sz w:val="24"/>
            <w:szCs w:val="24"/>
            <w:u w:val="single"/>
          </w:rPr>
          <w:t>HYPERLINK "mailto:gorchakov@gorchakov.spb.ru"</w:t>
        </w:r>
        <w:r>
          <w:rPr>
            <w:rFonts w:ascii="Times New Roman" w:hAnsi="Times New Roman" w:cs="Times New Roman"/>
            <w:b/>
            <w:bCs/>
            <w:color w:val="00000A"/>
            <w:sz w:val="24"/>
            <w:szCs w:val="24"/>
            <w:u w:val="single"/>
          </w:rPr>
          <w:t>ru</w:t>
        </w:r>
      </w:hyperlink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_________</w:t>
      </w:r>
      <w:r>
        <w:rPr>
          <w:rFonts w:ascii="Times New Roman" w:hAnsi="Times New Roman" w:cs="Times New Roman"/>
          <w:u w:val="single"/>
        </w:rPr>
        <w:t>__</w:t>
      </w:r>
    </w:p>
    <w:p w:rsidR="00E520BA" w:rsidRDefault="00E520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 </w:t>
      </w:r>
    </w:p>
    <w:p w:rsidR="00E520BA" w:rsidRDefault="00E520B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Кузьмин Александр Владимирович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________________________</w:t>
      </w:r>
    </w:p>
    <w:p w:rsidR="00E520BA" w:rsidRDefault="00E520B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ФИО руководителя образовательного учреждения </w:t>
      </w:r>
    </w:p>
    <w:p w:rsidR="00E520BA" w:rsidRDefault="00E520B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1.Наличие ответственных лиц:</w:t>
      </w:r>
    </w:p>
    <w:p w:rsidR="00E520BA" w:rsidRDefault="00E520B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Ответственный за безопасную эксплуатацию теплопотребляющих установок и тепловых сетей </w:t>
      </w:r>
    </w:p>
    <w:p w:rsidR="00E520BA" w:rsidRDefault="00E520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Калинин Михаил Николаевич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Фамилия, имя, отчество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директора по безопасности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E520BA" w:rsidRDefault="00E520BA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должность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88 от 03.07.2018г.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1831158 Выдано 15.03.2018г.</w:t>
      </w:r>
    </w:p>
    <w:p w:rsidR="00E520BA" w:rsidRDefault="00E520BA">
      <w:pPr>
        <w:jc w:val="both"/>
        <w:rPr>
          <w:rFonts w:ascii="Times New Roman" w:hAnsi="Times New Roman" w:cs="Times New Roman"/>
          <w:b/>
          <w:bCs/>
        </w:rPr>
      </w:pP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1.2.</w:t>
      </w:r>
      <w:r>
        <w:rPr>
          <w:rFonts w:ascii="Times New Roman" w:hAnsi="Times New Roman" w:cs="Times New Roman"/>
        </w:rPr>
        <w:t xml:space="preserve"> Ответственный за безопасную эксплуатацию электроснабжающих установок и электрообо-рудования </w:t>
      </w:r>
    </w:p>
    <w:p w:rsidR="00E520BA" w:rsidRDefault="00E520B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Калинин Михаил Николаевич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Фамилия, имя, отчество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заместитель директора по безопасности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520BA" w:rsidRDefault="00E520BA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должность</w:t>
      </w:r>
    </w:p>
    <w:p w:rsidR="00E520BA" w:rsidRDefault="00E520BA">
      <w:pPr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Приказ № 82 от 02.07.2018г.  Удостоверение __№07/19 от 17.10.2017 г.</w:t>
      </w:r>
    </w:p>
    <w:p w:rsidR="00E520BA" w:rsidRDefault="00E520BA">
      <w:pPr>
        <w:rPr>
          <w:rFonts w:ascii="Times New Roman" w:hAnsi="Times New Roman" w:cs="Times New Roman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1.3.</w:t>
      </w:r>
      <w:r>
        <w:rPr>
          <w:rFonts w:ascii="Times New Roman" w:hAnsi="Times New Roman" w:cs="Times New Roman"/>
        </w:rPr>
        <w:t xml:space="preserve"> Ответственный за безопасную эксплуатацию газового хозяйства и газового оборудования 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_____________________________газовое хозяйство отсутствует____________________________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1.4.</w:t>
      </w:r>
      <w:r>
        <w:rPr>
          <w:rFonts w:ascii="Times New Roman" w:hAnsi="Times New Roman" w:cs="Times New Roman"/>
        </w:rPr>
        <w:t xml:space="preserve"> Ответственный за пожарную безопасность 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Калинин Михаил Николаевич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Фамилия, имя, отчество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заместитель директора по безопасности</w:t>
      </w:r>
    </w:p>
    <w:p w:rsidR="00E520BA" w:rsidRDefault="00E5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E520BA" w:rsidRDefault="00E520BA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должность</w:t>
      </w:r>
    </w:p>
    <w:p w:rsidR="00E520BA" w:rsidRDefault="00E520BA">
      <w:pPr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86 от 03.07.2018г.  Удостоверение № 241/16  выдано 31.08.2016г.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1.5.</w:t>
      </w:r>
      <w:r>
        <w:rPr>
          <w:rFonts w:ascii="Times New Roman" w:hAnsi="Times New Roman" w:cs="Times New Roman"/>
        </w:rPr>
        <w:t xml:space="preserve"> Ответственный за безопасную эксплуатацию лифтов и подъемников</w:t>
      </w:r>
    </w:p>
    <w:p w:rsidR="00E520BA" w:rsidRDefault="00E520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лифты и подъемники отсутствуют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1.6.</w:t>
      </w:r>
      <w:r>
        <w:rPr>
          <w:rFonts w:ascii="Times New Roman" w:hAnsi="Times New Roman" w:cs="Times New Roman"/>
        </w:rPr>
        <w:t xml:space="preserve"> Ответственный за охрану труда </w:t>
      </w:r>
    </w:p>
    <w:p w:rsidR="00E520BA" w:rsidRDefault="00E520B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Калинин Михаил Николаевич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Фамилия, имя, отчество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заместитель директора по безопасности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E520BA" w:rsidRDefault="00E520BA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должность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83 от 03.07.2018г.    Удостоверение 2705629 </w:t>
      </w:r>
      <w:r>
        <w:rPr>
          <w:rFonts w:ascii="Times New Roman" w:hAnsi="Times New Roman" w:cs="Times New Roman"/>
        </w:rPr>
        <w:tab/>
        <w:t>Выдано 15.12.2017г.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Наличие учредительных и правоустанавливающих  документов: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2.1.</w:t>
      </w:r>
      <w:r>
        <w:rPr>
          <w:rFonts w:ascii="Times New Roman" w:hAnsi="Times New Roman" w:cs="Times New Roman"/>
        </w:rPr>
        <w:t xml:space="preserve"> Наличие учредительных документов юридического лица (в соответствии со ст.52 Гражданс-кого кодекса РФ) _______________________________________</w:t>
      </w:r>
      <w:r>
        <w:rPr>
          <w:rFonts w:ascii="Times New Roman" w:hAnsi="Times New Roman" w:cs="Times New Roman"/>
          <w:u w:val="single"/>
        </w:rPr>
        <w:t>отсутствует</w:t>
      </w:r>
      <w:r>
        <w:rPr>
          <w:rFonts w:ascii="Times New Roman" w:hAnsi="Times New Roman" w:cs="Times New Roman"/>
        </w:rPr>
        <w:t>__________________________</w:t>
      </w:r>
    </w:p>
    <w:p w:rsidR="00E520BA" w:rsidRDefault="00E520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учредительный договор</w:t>
      </w:r>
    </w:p>
    <w:p w:rsidR="00E520BA" w:rsidRDefault="00E520B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520BA" w:rsidRDefault="00E520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Устав Автономной некоммерческой общеобразовательной организации </w:t>
      </w:r>
    </w:p>
    <w:p w:rsidR="00E520BA" w:rsidRDefault="00E520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«Школа имени А.М. Горчакова» </w:t>
      </w:r>
    </w:p>
    <w:p w:rsidR="00E520BA" w:rsidRDefault="00E520B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E520BA" w:rsidRDefault="00E520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</w:t>
      </w: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2.2.</w:t>
      </w:r>
      <w:r>
        <w:rPr>
          <w:rFonts w:ascii="Times New Roman" w:hAnsi="Times New Roman" w:cs="Times New Roman"/>
        </w:rPr>
        <w:t xml:space="preserve"> Наличие лицензии на право ведения образовательной деятельности установленной формы и выданной органом управления образованием в соответствии с постановлением Правительства РФ от 28.10.2013г. №966 «О лицензировании образовательной деятельности»</w:t>
      </w:r>
    </w:p>
    <w:p w:rsidR="00E520BA" w:rsidRDefault="00E520BA">
      <w:pPr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Серия 78 Л03 № 0001926 Регистрационный № 3128  от «18» сентября 2017 г.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E520BA" w:rsidRDefault="00E520BA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(№ лицензии, дата выдачи)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2.3.</w:t>
      </w:r>
      <w:r>
        <w:rPr>
          <w:rFonts w:ascii="Times New Roman" w:hAnsi="Times New Roman" w:cs="Times New Roman"/>
        </w:rPr>
        <w:t xml:space="preserve"> Наличие свидетельства о государственной аккредитации </w:t>
      </w:r>
    </w:p>
    <w:p w:rsidR="00E520BA" w:rsidRDefault="00E520B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Серия 78А01 № 0000841  Регистрационный № 1424 от «18» октября 2017г.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E520BA" w:rsidRDefault="00E520B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(№ свидетельства, дата выдачи)</w:t>
      </w:r>
    </w:p>
    <w:p w:rsidR="00E520BA" w:rsidRDefault="00E520BA">
      <w:pPr>
        <w:jc w:val="both"/>
        <w:rPr>
          <w:rFonts w:ascii="Times New Roman" w:hAnsi="Times New Roman" w:cs="Times New Roman"/>
        </w:rPr>
      </w:pP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2.4.</w:t>
      </w:r>
      <w:r>
        <w:rPr>
          <w:rFonts w:ascii="Times New Roman" w:hAnsi="Times New Roman" w:cs="Times New Roman"/>
        </w:rPr>
        <w:t xml:space="preserve"> Наличие документов, подтверждающих закрепление за образовательным учреждением собственности</w:t>
      </w:r>
    </w:p>
    <w:p w:rsidR="00E520BA" w:rsidRDefault="00E520BA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- Санкт-Петербург, г. Павловск, ул. Елизаветинская, д. 2 </w:t>
      </w: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Договор аренды здания № 24-В000264 от 23 июня 2001г._с Комитетом по управлению городским имуществом Санкт-Петербурга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E520BA" w:rsidRDefault="00E520BA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- Санкт-Петербург, г. Павловск, ул. Елизаветинская, д. 4 литера А, пом.1-Н, 3-Н                    __ Договор аренды здания № 24-А000200 от 20 декабря 2007г.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 xml:space="preserve"> с Комитетом по управлению городским имуществом Санкт-Петербурга</w:t>
      </w:r>
      <w:r>
        <w:rPr>
          <w:rFonts w:ascii="Times New Roman" w:hAnsi="Times New Roman" w:cs="Times New Roman"/>
        </w:rPr>
        <w:t xml:space="preserve">                                                 </w:t>
      </w:r>
    </w:p>
    <w:p w:rsidR="00E520BA" w:rsidRDefault="00E520B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2.5. </w:t>
      </w:r>
      <w:r>
        <w:rPr>
          <w:rFonts w:ascii="Times New Roman" w:hAnsi="Times New Roman" w:cs="Times New Roman"/>
        </w:rPr>
        <w:t xml:space="preserve">Наличие документов, подтверждающих право на пользование земельным участком, на кото-ром размещено образовательное учреждение (за исключением зданий, арендуемых образователь-ным учреждением) 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  <w:u w:val="single"/>
        </w:rPr>
        <w:t>Договор аренды земельного участка № 24/ЗД-00192 от 17 октября 2012 года</w:t>
      </w:r>
      <w:r>
        <w:rPr>
          <w:rFonts w:ascii="Times New Roman" w:hAnsi="Times New Roman" w:cs="Times New Roman"/>
        </w:rPr>
        <w:t>_________</w:t>
      </w:r>
    </w:p>
    <w:p w:rsidR="00E520BA" w:rsidRDefault="00E520BA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(наименование документа, дата и №)</w:t>
      </w:r>
    </w:p>
    <w:p w:rsidR="00E520BA" w:rsidRDefault="00E520BA">
      <w:pPr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Паспорт безопасности организации </w:t>
      </w:r>
      <w:r>
        <w:rPr>
          <w:rFonts w:ascii="Times New Roman" w:hAnsi="Times New Roman" w:cs="Times New Roman"/>
        </w:rPr>
        <w:t>от «    »           2018г. оформлен</w:t>
      </w:r>
    </w:p>
    <w:p w:rsidR="00E520BA" w:rsidRDefault="00E520BA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520BA" w:rsidRDefault="00E520BA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Декларация пожарной безопасности организации </w:t>
      </w:r>
      <w:r>
        <w:rPr>
          <w:rFonts w:ascii="Times New Roman" w:hAnsi="Times New Roman" w:cs="Times New Roman"/>
        </w:rPr>
        <w:t>от 25» июня 2018г. оформлена.</w:t>
      </w:r>
    </w:p>
    <w:p w:rsidR="00E520BA" w:rsidRDefault="00E520BA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520BA" w:rsidRDefault="00E520B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Сведения о здании:</w:t>
      </w:r>
    </w:p>
    <w:p w:rsidR="00E520BA" w:rsidRDefault="00E520B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5.1.</w:t>
      </w:r>
      <w:r>
        <w:rPr>
          <w:rFonts w:ascii="Times New Roman" w:hAnsi="Times New Roman" w:cs="Times New Roman"/>
        </w:rPr>
        <w:t xml:space="preserve"> Санкт-Петербург,  г. Павловск, ул. Елизаветинская, д. 2</w:t>
      </w:r>
    </w:p>
    <w:p w:rsidR="00E520BA" w:rsidRDefault="00E520B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Этажность </w:t>
      </w:r>
      <w:r>
        <w:rPr>
          <w:rFonts w:ascii="Times New Roman" w:hAnsi="Times New Roman" w:cs="Times New Roman"/>
          <w:u w:val="single"/>
        </w:rPr>
        <w:t xml:space="preserve">     2__________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</w:t>
      </w:r>
      <w:r>
        <w:rPr>
          <w:rFonts w:ascii="Times New Roman" w:hAnsi="Times New Roman" w:cs="Times New Roman"/>
          <w:u w:val="single"/>
        </w:rPr>
        <w:t xml:space="preserve">   872,3        </w:t>
      </w:r>
      <w:r>
        <w:rPr>
          <w:rFonts w:ascii="Times New Roman" w:hAnsi="Times New Roman" w:cs="Times New Roman"/>
        </w:rPr>
        <w:t xml:space="preserve"> кв.м.</w:t>
      </w:r>
    </w:p>
    <w:p w:rsidR="00E520BA" w:rsidRDefault="00E520B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Полезная площадь </w:t>
      </w:r>
      <w:r>
        <w:rPr>
          <w:rFonts w:ascii="Times New Roman" w:hAnsi="Times New Roman" w:cs="Times New Roman"/>
          <w:u w:val="single"/>
        </w:rPr>
        <w:t xml:space="preserve">   472,3     </w:t>
      </w:r>
      <w:r>
        <w:rPr>
          <w:rFonts w:ascii="Times New Roman" w:hAnsi="Times New Roman" w:cs="Times New Roman"/>
        </w:rPr>
        <w:t>кв.м.</w:t>
      </w:r>
      <w:r>
        <w:rPr>
          <w:rFonts w:ascii="Times New Roman" w:hAnsi="Times New Roman" w:cs="Times New Roman"/>
          <w:u w:val="single"/>
        </w:rPr>
        <w:t xml:space="preserve">    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5.2.</w:t>
      </w:r>
      <w:r>
        <w:rPr>
          <w:rFonts w:ascii="Times New Roman" w:hAnsi="Times New Roman" w:cs="Times New Roman"/>
        </w:rPr>
        <w:t xml:space="preserve"> Санкт-Петербург,  г. Павловск, ул. Елизаветинская, д. 4</w:t>
      </w:r>
    </w:p>
    <w:p w:rsidR="00E520BA" w:rsidRDefault="00E520BA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Этажность </w:t>
      </w:r>
      <w:r>
        <w:rPr>
          <w:rFonts w:ascii="Times New Roman" w:hAnsi="Times New Roman" w:cs="Times New Roman"/>
          <w:u w:val="single"/>
        </w:rPr>
        <w:t xml:space="preserve">     3__________</w:t>
      </w: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</w:t>
      </w:r>
      <w:r>
        <w:rPr>
          <w:rFonts w:ascii="Times New Roman" w:hAnsi="Times New Roman" w:cs="Times New Roman"/>
          <w:u w:val="single"/>
        </w:rPr>
        <w:t xml:space="preserve">   554          </w:t>
      </w:r>
      <w:r>
        <w:rPr>
          <w:rFonts w:ascii="Times New Roman" w:hAnsi="Times New Roman" w:cs="Times New Roman"/>
        </w:rPr>
        <w:t xml:space="preserve"> кв.м.</w:t>
      </w: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Полезная площадь </w:t>
      </w:r>
      <w:r>
        <w:rPr>
          <w:rFonts w:ascii="Times New Roman" w:hAnsi="Times New Roman" w:cs="Times New Roman"/>
          <w:u w:val="single"/>
        </w:rPr>
        <w:t xml:space="preserve">   476       </w:t>
      </w:r>
      <w:r>
        <w:rPr>
          <w:rFonts w:ascii="Times New Roman" w:hAnsi="Times New Roman" w:cs="Times New Roman"/>
        </w:rPr>
        <w:t>кв.м.</w:t>
      </w:r>
      <w:r>
        <w:rPr>
          <w:rFonts w:ascii="Times New Roman" w:hAnsi="Times New Roman" w:cs="Times New Roman"/>
          <w:u w:val="single"/>
        </w:rPr>
        <w:t xml:space="preserve">    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помещений, занятых сторонними организациями и их площадь (кв.м) __________________________________</w:t>
      </w:r>
      <w:r>
        <w:rPr>
          <w:rFonts w:ascii="Times New Roman" w:hAnsi="Times New Roman" w:cs="Times New Roman"/>
          <w:u w:val="single"/>
        </w:rPr>
        <w:t>отсутствуют_</w:t>
      </w:r>
      <w:r>
        <w:rPr>
          <w:rFonts w:ascii="Times New Roman" w:hAnsi="Times New Roman" w:cs="Times New Roman"/>
        </w:rPr>
        <w:t>_____________________________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помещений, сдаваемых в аренду и их площадь (кв.м.) __________________________________</w:t>
      </w:r>
      <w:r>
        <w:rPr>
          <w:rFonts w:ascii="Times New Roman" w:hAnsi="Times New Roman" w:cs="Times New Roman"/>
          <w:u w:val="single"/>
        </w:rPr>
        <w:t>отсутствуют______________________________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Количество ученических мест</w:t>
      </w:r>
    </w:p>
    <w:p w:rsidR="00E520BA" w:rsidRDefault="00E520B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2018/2019 учебном году в общеобразовательном учреждении, учреждении (организации) дополнительного образования детей, дополнительного профессионального образования и др.):</w:t>
      </w:r>
    </w:p>
    <w:p w:rsidR="00E520BA" w:rsidRDefault="00E520B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6.1.</w:t>
      </w:r>
      <w:r>
        <w:rPr>
          <w:rFonts w:ascii="Times New Roman" w:hAnsi="Times New Roman" w:cs="Times New Roman"/>
        </w:rPr>
        <w:t xml:space="preserve">  классов (учебных групп</w:t>
      </w:r>
      <w:r>
        <w:rPr>
          <w:rFonts w:ascii="Times New Roman" w:hAnsi="Times New Roman" w:cs="Times New Roman"/>
          <w:u w:val="single"/>
        </w:rPr>
        <w:t xml:space="preserve">)      3          </w:t>
      </w:r>
      <w:r>
        <w:rPr>
          <w:rFonts w:ascii="Times New Roman" w:hAnsi="Times New Roman" w:cs="Times New Roman"/>
        </w:rPr>
        <w:t>, обучающихся ______</w:t>
      </w:r>
      <w:r>
        <w:rPr>
          <w:rFonts w:ascii="Times New Roman" w:hAnsi="Times New Roman" w:cs="Times New Roman"/>
          <w:u w:val="single"/>
        </w:rPr>
        <w:t>37</w:t>
      </w:r>
      <w:r>
        <w:rPr>
          <w:rFonts w:ascii="Times New Roman" w:hAnsi="Times New Roman" w:cs="Times New Roman"/>
        </w:rPr>
        <w:t>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(всего)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(всего)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 в I смену обучается классов (учебных групп) ____</w:t>
      </w:r>
      <w:r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>____, обучающихся _______</w:t>
      </w:r>
      <w:r>
        <w:rPr>
          <w:rFonts w:ascii="Times New Roman" w:hAnsi="Times New Roman" w:cs="Times New Roman"/>
          <w:u w:val="single"/>
        </w:rPr>
        <w:t>37</w:t>
      </w:r>
      <w:r>
        <w:rPr>
          <w:rFonts w:ascii="Times New Roman" w:hAnsi="Times New Roman" w:cs="Times New Roman"/>
        </w:rPr>
        <w:t>________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 во II смену обучается классов (учебных групп) ____</w:t>
      </w:r>
      <w:r>
        <w:rPr>
          <w:rFonts w:ascii="Times New Roman" w:hAnsi="Times New Roman" w:cs="Times New Roman"/>
          <w:u w:val="single"/>
        </w:rPr>
        <w:t>нет</w:t>
      </w:r>
      <w:r>
        <w:rPr>
          <w:rFonts w:ascii="Times New Roman" w:hAnsi="Times New Roman" w:cs="Times New Roman"/>
        </w:rPr>
        <w:t>___, обучающихся ____</w:t>
      </w:r>
      <w:r>
        <w:rPr>
          <w:rFonts w:ascii="Times New Roman" w:hAnsi="Times New Roman" w:cs="Times New Roman"/>
          <w:u w:val="single"/>
        </w:rPr>
        <w:t>нет</w:t>
      </w:r>
      <w:r>
        <w:rPr>
          <w:rFonts w:ascii="Times New Roman" w:hAnsi="Times New Roman" w:cs="Times New Roman"/>
        </w:rPr>
        <w:t>_____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6.2.</w:t>
      </w:r>
      <w:r>
        <w:rPr>
          <w:rFonts w:ascii="Times New Roman" w:hAnsi="Times New Roman" w:cs="Times New Roman"/>
        </w:rPr>
        <w:t xml:space="preserve"> Количество:</w:t>
      </w:r>
      <w:r>
        <w:rPr>
          <w:rFonts w:ascii="Times New Roman" w:hAnsi="Times New Roman" w:cs="Times New Roman"/>
        </w:rPr>
        <w:tab/>
        <w:t xml:space="preserve"> 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Количество:</w:t>
      </w:r>
      <w:r>
        <w:rPr>
          <w:rFonts w:ascii="Times New Roman" w:hAnsi="Times New Roman" w:cs="Times New Roman"/>
        </w:rPr>
        <w:tab/>
        <w:t xml:space="preserve"> 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 продленного дня   _______________</w:t>
      </w:r>
      <w:r>
        <w:rPr>
          <w:rFonts w:ascii="Times New Roman" w:hAnsi="Times New Roman" w:cs="Times New Roman"/>
          <w:u w:val="single"/>
        </w:rPr>
        <w:t>3__</w:t>
      </w:r>
      <w:r>
        <w:rPr>
          <w:rFonts w:ascii="Times New Roman" w:hAnsi="Times New Roman" w:cs="Times New Roman"/>
        </w:rPr>
        <w:t>____________________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игротек   ____________________________</w:t>
      </w:r>
      <w:r>
        <w:rPr>
          <w:rFonts w:ascii="Times New Roman" w:hAnsi="Times New Roman" w:cs="Times New Roman"/>
          <w:u w:val="single"/>
        </w:rPr>
        <w:t>отсутствуют_</w:t>
      </w:r>
      <w:r>
        <w:rPr>
          <w:rFonts w:ascii="Times New Roman" w:hAnsi="Times New Roman" w:cs="Times New Roman"/>
        </w:rPr>
        <w:t>____________________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комнат отдыха   ______________________</w:t>
      </w:r>
      <w:r>
        <w:rPr>
          <w:rFonts w:ascii="Times New Roman" w:hAnsi="Times New Roman" w:cs="Times New Roman"/>
          <w:u w:val="single"/>
        </w:rPr>
        <w:t>28 _____________________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площадок для проведения подвижных игр и прогулок – 2.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списков детей, подлежащих поступлению в текущем году в 1 класс, полученных от местной Администрации или других структур, осуществляющих такой учет _______</w:t>
      </w:r>
      <w:r>
        <w:rPr>
          <w:rFonts w:ascii="Times New Roman" w:hAnsi="Times New Roman" w:cs="Times New Roman"/>
          <w:u w:val="single"/>
        </w:rPr>
        <w:t>отсутствуют</w:t>
      </w:r>
      <w:r>
        <w:rPr>
          <w:rFonts w:ascii="Times New Roman" w:hAnsi="Times New Roman" w:cs="Times New Roman"/>
        </w:rPr>
        <w:t>________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Планируемое количество 1-х классов ____________</w:t>
      </w:r>
      <w:r>
        <w:rPr>
          <w:rFonts w:ascii="Times New Roman" w:hAnsi="Times New Roman" w:cs="Times New Roman"/>
          <w:u w:val="single"/>
        </w:rPr>
        <w:t>отсутствуют</w:t>
      </w:r>
      <w:r>
        <w:rPr>
          <w:rFonts w:ascii="Times New Roman" w:hAnsi="Times New Roman" w:cs="Times New Roman"/>
        </w:rPr>
        <w:t>______________________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 обучающихся с 6 лет _______________</w:t>
      </w:r>
      <w:r>
        <w:rPr>
          <w:rFonts w:ascii="Times New Roman" w:hAnsi="Times New Roman" w:cs="Times New Roman"/>
          <w:u w:val="single"/>
        </w:rPr>
        <w:t>отсутствуют_</w:t>
      </w:r>
      <w:r>
        <w:rPr>
          <w:rFonts w:ascii="Times New Roman" w:hAnsi="Times New Roman" w:cs="Times New Roman"/>
        </w:rPr>
        <w:t>_____________________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7. Укомплектованность штатов образовательной организации</w:t>
      </w:r>
      <w:r>
        <w:rPr>
          <w:rFonts w:ascii="Times New Roman" w:hAnsi="Times New Roman" w:cs="Times New Roman"/>
        </w:rPr>
        <w:t xml:space="preserve"> 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штат укомплектован полностью</w:t>
      </w:r>
    </w:p>
    <w:p w:rsidR="00E520BA" w:rsidRPr="008726C1" w:rsidRDefault="00E520BA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E520BA" w:rsidRDefault="00E520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Сведения о книжном фонде библиотеки:</w:t>
      </w:r>
    </w:p>
    <w:p w:rsidR="00E520BA" w:rsidRDefault="00E520B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книг________2287_________,  брошюр, журналов _________</w:t>
      </w:r>
      <w:r>
        <w:rPr>
          <w:rFonts w:ascii="Times New Roman" w:hAnsi="Times New Roman" w:cs="Times New Roman"/>
          <w:u w:val="single"/>
        </w:rPr>
        <w:t>58</w:t>
      </w:r>
      <w:r>
        <w:rPr>
          <w:rFonts w:ascii="Times New Roman" w:hAnsi="Times New Roman" w:cs="Times New Roman"/>
        </w:rPr>
        <w:t>_____________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фонд учебников ______________</w:t>
      </w:r>
      <w:r>
        <w:rPr>
          <w:rFonts w:ascii="Times New Roman" w:hAnsi="Times New Roman" w:cs="Times New Roman"/>
          <w:u w:val="single"/>
        </w:rPr>
        <w:t>1560</w:t>
      </w:r>
      <w:r>
        <w:rPr>
          <w:rFonts w:ascii="Times New Roman" w:hAnsi="Times New Roman" w:cs="Times New Roman"/>
        </w:rPr>
        <w:t>____________________________________________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научно-педагогической и методической литературы _____________</w:t>
      </w:r>
      <w:r>
        <w:rPr>
          <w:rFonts w:ascii="Times New Roman" w:hAnsi="Times New Roman" w:cs="Times New Roman"/>
          <w:u w:val="single"/>
        </w:rPr>
        <w:t>669</w:t>
      </w:r>
      <w:r>
        <w:rPr>
          <w:rFonts w:ascii="Times New Roman" w:hAnsi="Times New Roman" w:cs="Times New Roman"/>
        </w:rPr>
        <w:t>_______________</w:t>
      </w:r>
    </w:p>
    <w:p w:rsidR="00E520BA" w:rsidRDefault="00E520BA">
      <w:pPr>
        <w:rPr>
          <w:rFonts w:ascii="Times New Roman" w:hAnsi="Times New Roman" w:cs="Times New Roman"/>
          <w:b/>
          <w:bCs/>
        </w:rPr>
      </w:pPr>
    </w:p>
    <w:p w:rsidR="00E520BA" w:rsidRDefault="00E520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Подготовка здания к отопительному сезону: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наличие акта проверки готовности объекта теплоснабжающей организацией _18 июля 2018 г. ___</w:t>
      </w:r>
    </w:p>
    <w:p w:rsidR="00E520BA" w:rsidRDefault="00E520BA">
      <w:pPr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( дата акта)</w:t>
      </w:r>
    </w:p>
    <w:p w:rsidR="00E520BA" w:rsidRDefault="00E520BA">
      <w:pPr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</w:rPr>
        <w:t>наличие акта проверки готовности объекта водоснабжением_________________________________</w:t>
      </w:r>
    </w:p>
    <w:p w:rsidR="00E520BA" w:rsidRDefault="00E520BA">
      <w:pPr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( дата акта)</w:t>
      </w:r>
    </w:p>
    <w:p w:rsidR="00E520BA" w:rsidRDefault="00E5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наличие акта проверки готовности объекта газоснабжением_газ отсутствует</w:t>
      </w:r>
    </w:p>
    <w:p w:rsidR="00E520BA" w:rsidRDefault="00E520BA">
      <w:pPr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( дата акта)</w:t>
      </w:r>
    </w:p>
    <w:p w:rsidR="00E520BA" w:rsidRDefault="00E5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проверка сопротивления изоляции электросети и заземления оборудования №03769  от 11.07.18 г.</w:t>
      </w:r>
    </w:p>
    <w:p w:rsidR="00E520BA" w:rsidRDefault="00E520BA">
      <w:pPr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(дата и № акта)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состояние сетей электроснабжения __________</w:t>
      </w:r>
      <w:r>
        <w:rPr>
          <w:rFonts w:ascii="Times New Roman" w:hAnsi="Times New Roman" w:cs="Times New Roman"/>
          <w:u w:val="single"/>
        </w:rPr>
        <w:t>удовлетворительное</w:t>
      </w:r>
      <w:r>
        <w:rPr>
          <w:rFonts w:ascii="Times New Roman" w:hAnsi="Times New Roman" w:cs="Times New Roman"/>
        </w:rPr>
        <w:t>___________________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состояние сетей газоснабжения 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отсутствуют___________________________</w:t>
      </w:r>
    </w:p>
    <w:p w:rsidR="00E520BA" w:rsidRDefault="00E520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520BA" w:rsidRDefault="00E520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Обеспечение пожарной безопасности:</w:t>
      </w:r>
    </w:p>
    <w:p w:rsidR="00E520BA" w:rsidRDefault="00E520BA">
      <w:pPr>
        <w:rPr>
          <w:rFonts w:ascii="Times New Roman" w:hAnsi="Times New Roman" w:cs="Times New Roman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 состояние противопожарного водопровода (работает, не работает ) _______</w:t>
      </w:r>
      <w:r>
        <w:rPr>
          <w:rFonts w:ascii="Times New Roman" w:hAnsi="Times New Roman" w:cs="Times New Roman"/>
          <w:u w:val="single"/>
        </w:rPr>
        <w:t>работает___</w:t>
      </w:r>
      <w:r>
        <w:rPr>
          <w:rFonts w:ascii="Times New Roman" w:hAnsi="Times New Roman" w:cs="Times New Roman"/>
        </w:rPr>
        <w:t>____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пожарных кранов _______</w:t>
      </w:r>
      <w:r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</w:rPr>
        <w:t>______ шт.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комплектность пожарных кранов (укомплектовано, не укомплектовано)</w:t>
      </w:r>
      <w:r>
        <w:rPr>
          <w:rFonts w:ascii="Times New Roman" w:hAnsi="Times New Roman" w:cs="Times New Roman"/>
          <w:u w:val="single"/>
        </w:rPr>
        <w:t xml:space="preserve">        укомплектовано_____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обслуживание внутреннего противопожарного водопровода__________________</w:t>
      </w:r>
      <w:r>
        <w:rPr>
          <w:rFonts w:ascii="Times New Roman" w:hAnsi="Times New Roman" w:cs="Times New Roman"/>
          <w:u w:val="single"/>
        </w:rPr>
        <w:t>------</w:t>
      </w:r>
      <w:r>
        <w:rPr>
          <w:rFonts w:ascii="Times New Roman" w:hAnsi="Times New Roman" w:cs="Times New Roman"/>
        </w:rPr>
        <w:t>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(наименование организации, № договора, дата)</w:t>
      </w:r>
    </w:p>
    <w:p w:rsidR="00E520BA" w:rsidRDefault="00E520B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10.2. обеспеченность огнетушителями                   </w:t>
      </w:r>
      <w:r>
        <w:rPr>
          <w:rFonts w:ascii="Times New Roman" w:hAnsi="Times New Roman" w:cs="Times New Roman"/>
          <w:u w:val="single"/>
        </w:rPr>
        <w:t xml:space="preserve">обеспечены                </w:t>
      </w:r>
    </w:p>
    <w:p w:rsidR="00E520BA" w:rsidRDefault="00E520BA">
      <w:pPr>
        <w:ind w:left="360"/>
        <w:rPr>
          <w:rFonts w:ascii="Times New Roman" w:hAnsi="Times New Roman" w:cs="Times New Roman"/>
          <w:sz w:val="16"/>
          <w:szCs w:val="16"/>
          <w:u w:val="single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порошковые ______</w:t>
      </w:r>
      <w:r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</w:rPr>
        <w:t xml:space="preserve">____ шт. </w:t>
      </w:r>
    </w:p>
    <w:p w:rsidR="00E520BA" w:rsidRPr="008726C1" w:rsidRDefault="00E520BA">
      <w:pPr>
        <w:ind w:left="360"/>
        <w:rPr>
          <w:rFonts w:ascii="Times New Roman" w:hAnsi="Times New Roman" w:cs="Times New Roman"/>
          <w:sz w:val="10"/>
          <w:szCs w:val="10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углекислотные ____</w:t>
      </w:r>
      <w:r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</w:rPr>
        <w:t>_______ шт.</w:t>
      </w:r>
    </w:p>
    <w:p w:rsidR="00E520BA" w:rsidRPr="008726C1" w:rsidRDefault="00E520BA">
      <w:pPr>
        <w:ind w:left="360"/>
        <w:rPr>
          <w:rFonts w:ascii="Times New Roman" w:hAnsi="Times New Roman" w:cs="Times New Roman"/>
          <w:sz w:val="10"/>
          <w:szCs w:val="10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приобрести ________</w:t>
      </w:r>
      <w:r>
        <w:rPr>
          <w:rFonts w:ascii="Times New Roman" w:hAnsi="Times New Roman" w:cs="Times New Roman"/>
          <w:u w:val="single"/>
        </w:rPr>
        <w:t>0_</w:t>
      </w:r>
      <w:r>
        <w:rPr>
          <w:rFonts w:ascii="Times New Roman" w:hAnsi="Times New Roman" w:cs="Times New Roman"/>
        </w:rPr>
        <w:t>________шт.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 наличие автоматической пожарной сигнализации и ее состояние (работает, не работает) _______________________________</w:t>
      </w:r>
      <w:r>
        <w:rPr>
          <w:rFonts w:ascii="Times New Roman" w:hAnsi="Times New Roman" w:cs="Times New Roman"/>
          <w:u w:val="single"/>
        </w:rPr>
        <w:t>работает</w:t>
      </w:r>
      <w:r>
        <w:rPr>
          <w:rFonts w:ascii="Times New Roman" w:hAnsi="Times New Roman" w:cs="Times New Roman"/>
        </w:rPr>
        <w:t>_____________________________________________</w:t>
      </w:r>
    </w:p>
    <w:p w:rsidR="00E520BA" w:rsidRPr="008726C1" w:rsidRDefault="00E520BA">
      <w:pPr>
        <w:rPr>
          <w:rFonts w:ascii="Times New Roman" w:hAnsi="Times New Roman" w:cs="Times New Roman"/>
          <w:sz w:val="10"/>
          <w:szCs w:val="10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обслуживание автоматических установок пожарной сигнализации (пожаротушения) </w:t>
      </w:r>
    </w:p>
    <w:p w:rsidR="00E520BA" w:rsidRPr="008726C1" w:rsidRDefault="00E520BA">
      <w:pPr>
        <w:rPr>
          <w:rFonts w:ascii="Times New Roman" w:hAnsi="Times New Roman" w:cs="Times New Roman"/>
          <w:sz w:val="10"/>
          <w:szCs w:val="10"/>
        </w:rPr>
      </w:pPr>
    </w:p>
    <w:p w:rsidR="00E520BA" w:rsidRDefault="00E520B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ООО «СигналКонтрольСервис»»  Договор № 07-ТО от 01.01.2016г.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(наименование организации, № договора, дата)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10.4. наличие средств оповещения людей о пожаре и его состояние _________________________________</w:t>
      </w:r>
      <w:r>
        <w:rPr>
          <w:rFonts w:ascii="Times New Roman" w:hAnsi="Times New Roman" w:cs="Times New Roman"/>
          <w:u w:val="single"/>
        </w:rPr>
        <w:t>работает</w:t>
      </w:r>
      <w:r>
        <w:rPr>
          <w:rFonts w:ascii="Times New Roman" w:hAnsi="Times New Roman" w:cs="Times New Roman"/>
        </w:rPr>
        <w:t>__________________________________</w:t>
      </w:r>
    </w:p>
    <w:p w:rsidR="00E520BA" w:rsidRDefault="00E520BA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(работает, не работает)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обслуживание системы оповещения людей о пожаре   </w:t>
      </w:r>
    </w:p>
    <w:p w:rsidR="00E520BA" w:rsidRDefault="00E520B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520BA" w:rsidRDefault="00E520B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ООО «СигналКонтрольСервис»»  Договор № 07-ТО от 01.01.2016г.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(наименование организации, № договора, дата)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10.5. наличие аварийного освещения и его состояние:  _</w:t>
      </w:r>
      <w:r>
        <w:rPr>
          <w:rFonts w:ascii="Times New Roman" w:hAnsi="Times New Roman" w:cs="Times New Roman"/>
          <w:u w:val="single"/>
        </w:rPr>
        <w:t>в наличии</w:t>
      </w:r>
      <w:r>
        <w:rPr>
          <w:rFonts w:ascii="Times New Roman" w:hAnsi="Times New Roman" w:cs="Times New Roman"/>
        </w:rPr>
        <w:t>__  _</w:t>
      </w:r>
      <w:r w:rsidRPr="008726C1">
        <w:rPr>
          <w:rFonts w:ascii="Times New Roman" w:hAnsi="Times New Roman" w:cs="Times New Roman"/>
          <w:u w:val="single"/>
        </w:rPr>
        <w:t>удовлетворительное</w:t>
      </w:r>
      <w:r>
        <w:rPr>
          <w:rFonts w:ascii="Times New Roman" w:hAnsi="Times New Roman" w:cs="Times New Roman"/>
        </w:rPr>
        <w:t>______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10.6. обеспеченность электрическими фонарями:  _____________</w:t>
      </w:r>
      <w:r>
        <w:rPr>
          <w:rFonts w:ascii="Times New Roman" w:hAnsi="Times New Roman" w:cs="Times New Roman"/>
          <w:u w:val="single"/>
        </w:rPr>
        <w:t>обеспечены</w:t>
      </w:r>
      <w:r>
        <w:rPr>
          <w:rFonts w:ascii="Times New Roman" w:hAnsi="Times New Roman" w:cs="Times New Roman"/>
        </w:rPr>
        <w:t>___________________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10.7. обеспеченность индивидуальными средствами защиты органов дыхания:  ___</w:t>
      </w:r>
      <w:r>
        <w:rPr>
          <w:rFonts w:ascii="Times New Roman" w:hAnsi="Times New Roman" w:cs="Times New Roman"/>
          <w:u w:val="single"/>
        </w:rPr>
        <w:t>обеспечены</w:t>
      </w:r>
      <w:r>
        <w:rPr>
          <w:rFonts w:ascii="Times New Roman" w:hAnsi="Times New Roman" w:cs="Times New Roman"/>
        </w:rPr>
        <w:t>___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10.8. состояние путей эвакуации: ___________</w:t>
      </w:r>
      <w:r>
        <w:rPr>
          <w:rFonts w:ascii="Times New Roman" w:hAnsi="Times New Roman" w:cs="Times New Roman"/>
          <w:u w:val="single"/>
        </w:rPr>
        <w:t>удовлетворительное</w:t>
      </w:r>
      <w:r>
        <w:rPr>
          <w:rFonts w:ascii="Times New Roman" w:hAnsi="Times New Roman" w:cs="Times New Roman"/>
        </w:rPr>
        <w:t>___________________________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10.9. наличие актов проведения учений по плану эвакуации: ________</w:t>
      </w:r>
      <w:r>
        <w:rPr>
          <w:rFonts w:ascii="Times New Roman" w:hAnsi="Times New Roman" w:cs="Times New Roman"/>
          <w:u w:val="single"/>
        </w:rPr>
        <w:t>в наличии</w:t>
      </w:r>
      <w:r>
        <w:rPr>
          <w:rFonts w:ascii="Times New Roman" w:hAnsi="Times New Roman" w:cs="Times New Roman"/>
        </w:rPr>
        <w:t>________________</w:t>
      </w:r>
    </w:p>
    <w:p w:rsidR="00E520BA" w:rsidRDefault="00E520BA">
      <w:pPr>
        <w:rPr>
          <w:rFonts w:ascii="Times New Roman" w:hAnsi="Times New Roman" w:cs="Times New Roman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10.10. Управлением государственного противопожарного надзора в 2018 году проверка состояния пожарной безоопасности проводилась акт №       от  "      "              2018 г.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результаты проверки - замечаний нет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10.11.обработка огнезащитными составами деревянных конструкций :    </w:t>
      </w:r>
      <w:r>
        <w:rPr>
          <w:rFonts w:ascii="Times New Roman" w:hAnsi="Times New Roman" w:cs="Times New Roman"/>
          <w:u w:val="single"/>
        </w:rPr>
        <w:t>Акт б/н от 19.08.2016г.</w:t>
      </w:r>
    </w:p>
    <w:p w:rsidR="00E520BA" w:rsidRDefault="00E520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(дата и № акта)</w:t>
      </w:r>
    </w:p>
    <w:p w:rsidR="00E520BA" w:rsidRDefault="00E520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Обеспечение санитарно-гигиенических требований:</w:t>
      </w:r>
    </w:p>
    <w:p w:rsidR="00E520BA" w:rsidRDefault="00E520B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11.1. </w:t>
      </w:r>
      <w:r>
        <w:rPr>
          <w:rFonts w:ascii="Times New Roman" w:hAnsi="Times New Roman" w:cs="Times New Roman"/>
        </w:rPr>
        <w:t>Состояние земельного участка, закрепленного за образовательным учреждением: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 участка:   18 761,5  м 2  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ограждение территории образовательного учреждения и его состояние:   имеется  (металлический сварной забор из стального прута) 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сооружения и площадки: тех. состояние  покрытия, исправность  оборудования:</w:t>
      </w:r>
    </w:p>
    <w:p w:rsidR="00E520BA" w:rsidRDefault="00E520BA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Баскетбольная площадка с гимнастическими снарядами (площадь 250 кв.метров)</w:t>
      </w:r>
    </w:p>
    <w:p w:rsidR="00E520BA" w:rsidRDefault="00E520BA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520BA" w:rsidRDefault="00E520BA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Футбольное поле_с искусственным покрытием_(площадью 800 кв.метров)</w:t>
      </w:r>
    </w:p>
    <w:p w:rsidR="00E520BA" w:rsidRDefault="00E520BA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520BA" w:rsidRDefault="00E520BA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Беговая дорожка</w:t>
      </w:r>
    </w:p>
    <w:p w:rsidR="00E520BA" w:rsidRDefault="00E520BA">
      <w:pPr>
        <w:jc w:val="both"/>
        <w:rPr>
          <w:rFonts w:ascii="Times New Roman" w:hAnsi="Times New Roman" w:cs="Times New Roman"/>
        </w:rPr>
      </w:pP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проведена реконструкция футбольного поля (выравнивание). </w:t>
      </w: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проведена реконструкция футбольного поля (выравнивание). </w:t>
      </w:r>
    </w:p>
    <w:p w:rsidR="00E520BA" w:rsidRDefault="00E520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 знаки в удовлетворительном состоянии.</w:t>
      </w:r>
    </w:p>
    <w:p w:rsidR="00E520BA" w:rsidRDefault="00E520B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11.2. </w:t>
      </w:r>
      <w:r>
        <w:rPr>
          <w:rFonts w:ascii="Times New Roman" w:hAnsi="Times New Roman" w:cs="Times New Roman"/>
        </w:rPr>
        <w:t>Состояние инженерных сетей:</w:t>
      </w:r>
    </w:p>
    <w:p w:rsidR="00E520BA" w:rsidRDefault="00E520B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водоснабжение: 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горячее: централизованное, децентрализованное - указать источник______</w:t>
      </w:r>
      <w:r>
        <w:rPr>
          <w:rFonts w:ascii="Times New Roman" w:hAnsi="Times New Roman" w:cs="Times New Roman"/>
          <w:u w:val="single"/>
        </w:rPr>
        <w:t>централизованное</w:t>
      </w:r>
      <w:r>
        <w:rPr>
          <w:rFonts w:ascii="Times New Roman" w:hAnsi="Times New Roman" w:cs="Times New Roman"/>
        </w:rPr>
        <w:t>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горячим  водоснабжением: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помещений мед. пункта_______________________________</w:t>
      </w:r>
      <w:r>
        <w:rPr>
          <w:rFonts w:ascii="Times New Roman" w:hAnsi="Times New Roman" w:cs="Times New Roman"/>
          <w:u w:val="single"/>
        </w:rPr>
        <w:t>обеспечены</w:t>
      </w:r>
      <w:r>
        <w:rPr>
          <w:rFonts w:ascii="Times New Roman" w:hAnsi="Times New Roman" w:cs="Times New Roman"/>
        </w:rPr>
        <w:t>_______________________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санитарных узлов____________________________________</w:t>
      </w:r>
      <w:r>
        <w:rPr>
          <w:rFonts w:ascii="Times New Roman" w:hAnsi="Times New Roman" w:cs="Times New Roman"/>
          <w:u w:val="single"/>
        </w:rPr>
        <w:t xml:space="preserve"> обеспечены</w:t>
      </w:r>
      <w:r>
        <w:rPr>
          <w:rFonts w:ascii="Times New Roman" w:hAnsi="Times New Roman" w:cs="Times New Roman"/>
        </w:rPr>
        <w:t xml:space="preserve"> ______________________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душевых спортивных залов____________________________</w:t>
      </w:r>
      <w:r>
        <w:rPr>
          <w:rFonts w:ascii="Times New Roman" w:hAnsi="Times New Roman" w:cs="Times New Roman"/>
          <w:u w:val="single"/>
        </w:rPr>
        <w:t>--------------_</w:t>
      </w:r>
      <w:r>
        <w:rPr>
          <w:rFonts w:ascii="Times New Roman" w:hAnsi="Times New Roman" w:cs="Times New Roman"/>
        </w:rPr>
        <w:t>_______________________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учебных помещении начальных классов__________________</w:t>
      </w:r>
      <w:r>
        <w:rPr>
          <w:rFonts w:ascii="Times New Roman" w:hAnsi="Times New Roman" w:cs="Times New Roman"/>
          <w:u w:val="single"/>
        </w:rPr>
        <w:t>-------------</w:t>
      </w:r>
      <w:r>
        <w:rPr>
          <w:rFonts w:ascii="Times New Roman" w:hAnsi="Times New Roman" w:cs="Times New Roman"/>
        </w:rPr>
        <w:t>_______________________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кабинетов физики, химии______________________________</w:t>
      </w:r>
      <w:r>
        <w:rPr>
          <w:rFonts w:ascii="Times New Roman" w:hAnsi="Times New Roman" w:cs="Times New Roman"/>
          <w:u w:val="single"/>
        </w:rPr>
        <w:t xml:space="preserve"> обеспечены</w:t>
      </w:r>
      <w:r>
        <w:rPr>
          <w:rFonts w:ascii="Times New Roman" w:hAnsi="Times New Roman" w:cs="Times New Roman"/>
        </w:rPr>
        <w:t xml:space="preserve"> _____________________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кабинетов  черчения, рисования_________________________</w:t>
      </w:r>
      <w:r>
        <w:rPr>
          <w:rFonts w:ascii="Times New Roman" w:hAnsi="Times New Roman" w:cs="Times New Roman"/>
          <w:u w:val="single"/>
        </w:rPr>
        <w:t xml:space="preserve"> обеспечены</w:t>
      </w:r>
      <w:r>
        <w:rPr>
          <w:rFonts w:ascii="Times New Roman" w:hAnsi="Times New Roman" w:cs="Times New Roman"/>
        </w:rPr>
        <w:t xml:space="preserve"> _____________________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мастерских трудового обучения_________________________</w:t>
      </w:r>
      <w:r>
        <w:rPr>
          <w:rFonts w:ascii="Times New Roman" w:hAnsi="Times New Roman" w:cs="Times New Roman"/>
          <w:u w:val="single"/>
        </w:rPr>
        <w:t xml:space="preserve"> обеспечены</w:t>
      </w:r>
      <w:r>
        <w:rPr>
          <w:rFonts w:ascii="Times New Roman" w:hAnsi="Times New Roman" w:cs="Times New Roman"/>
        </w:rPr>
        <w:t xml:space="preserve"> _____________________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</w:rPr>
        <w:t>Наличие протоколов исследований питьевой воды на микробиологические и санитарно-химичес-кие показатели по адресу: Санкт-Петербург,  г. Павловск, ул. Елизаветинская, д.2:</w:t>
      </w:r>
    </w:p>
    <w:p w:rsidR="00E520BA" w:rsidRDefault="00E52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Экспертное заключение по результатам лабораторных исследований воды № 5173 от 04.07.2018г. филиал ФБУЗ «Центр гигиены и эпидемиологии в городе Санкт-Петербург», в Московском Фрунзенском, Пушкинском, Колпинском районах и городе Павловске  и № 78.01.01ф-10-18/949 от 05.07.2018г. филиал ФБУЗ «Центр гигиены и эпидемиологии в городе Санкт-Петербург», в Московском Фрунзенском, Пушкинском, Колпинском районах и г.Павловске </w:t>
      </w:r>
    </w:p>
    <w:p w:rsidR="00E520BA" w:rsidRDefault="00E520BA">
      <w:pPr>
        <w:jc w:val="both"/>
        <w:rPr>
          <w:rFonts w:ascii="Times New Roman" w:hAnsi="Times New Roman" w:cs="Times New Roman"/>
          <w:u w:val="single"/>
        </w:rPr>
      </w:pPr>
    </w:p>
    <w:p w:rsidR="00E520BA" w:rsidRDefault="00E520BA">
      <w:pPr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</w:rPr>
        <w:t>Наличие протоколов исследований питьевой воды на микробиологические и санитарно-химичес-кие показатели по адресу: Санкт-Петербург,  г. Павловск, ул. Елизаветинская, д.4:</w:t>
      </w:r>
    </w:p>
    <w:p w:rsidR="00E520BA" w:rsidRDefault="00E52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Экспертное заключение по результатам лабораторных исследований воды № 5172 от 04.07.2018г. филиал ФБУЗ «Центр гигиены и эпидемиологии в городе Санкт-Петербург», в Московском Фрунзенском, Пушкинском, Колпинском районах и городе Павловске  и № 78.01.01ф-10-18/948 от 05.07.2018г. филиал ФБУЗ «Центр гигиены и эпидемиологии в городе Санкт-Петербург», в Московском Фрунзенском, Пушкинском, Колпинском районах и г.Павловске 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канализация: исправность, обеспеченность санузлами и их санитарно-техническое состояние</w:t>
      </w:r>
    </w:p>
    <w:p w:rsidR="00E520BA" w:rsidRDefault="00E520B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  <w:u w:val="single"/>
        </w:rPr>
        <w:t>обеспечены_исправны_ состояние удовлетворительное______________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вентиляция: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вытяжной вентиляции (указать – с естественным или механическим побуждением):</w:t>
      </w:r>
    </w:p>
    <w:p w:rsidR="00E520BA" w:rsidRDefault="00E5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учебных кабинетах_______________________</w:t>
      </w:r>
      <w:r>
        <w:rPr>
          <w:rFonts w:ascii="Times New Roman" w:hAnsi="Times New Roman" w:cs="Times New Roman"/>
          <w:u w:val="single"/>
        </w:rPr>
        <w:t>естественная_____</w:t>
      </w:r>
      <w:r>
        <w:rPr>
          <w:rFonts w:ascii="Times New Roman" w:hAnsi="Times New Roman" w:cs="Times New Roman"/>
        </w:rPr>
        <w:t>________________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лабораториях (в том числе вытяжных шкафов в каб. химии)_____</w:t>
      </w:r>
      <w:r>
        <w:rPr>
          <w:rFonts w:ascii="Times New Roman" w:hAnsi="Times New Roman" w:cs="Times New Roman"/>
          <w:u w:val="single"/>
        </w:rPr>
        <w:t>принудительная</w:t>
      </w:r>
      <w:r>
        <w:rPr>
          <w:rFonts w:ascii="Times New Roman" w:hAnsi="Times New Roman" w:cs="Times New Roman"/>
        </w:rPr>
        <w:t>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бассейне________________________________</w:t>
      </w:r>
      <w:r>
        <w:rPr>
          <w:rFonts w:ascii="Times New Roman" w:hAnsi="Times New Roman" w:cs="Times New Roman"/>
          <w:u w:val="single"/>
        </w:rPr>
        <w:t>_------------------------</w:t>
      </w:r>
      <w:r>
        <w:rPr>
          <w:rFonts w:ascii="Times New Roman" w:hAnsi="Times New Roman" w:cs="Times New Roman"/>
        </w:rPr>
        <w:t>__________________________</w:t>
      </w:r>
    </w:p>
    <w:p w:rsidR="00E520BA" w:rsidRDefault="00E5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мед. пункте_____________________________</w:t>
      </w:r>
      <w:r>
        <w:rPr>
          <w:rFonts w:ascii="Times New Roman" w:hAnsi="Times New Roman" w:cs="Times New Roman"/>
          <w:u w:val="single"/>
        </w:rPr>
        <w:t xml:space="preserve"> естественная</w:t>
      </w:r>
      <w:r>
        <w:rPr>
          <w:rFonts w:ascii="Times New Roman" w:hAnsi="Times New Roman" w:cs="Times New Roman"/>
        </w:rPr>
        <w:t>_____________________</w:t>
      </w:r>
    </w:p>
    <w:p w:rsidR="00E520BA" w:rsidRDefault="00E5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мастерских трудового обучения____________</w:t>
      </w:r>
      <w:r>
        <w:rPr>
          <w:rFonts w:ascii="Times New Roman" w:hAnsi="Times New Roman" w:cs="Times New Roman"/>
          <w:u w:val="single"/>
        </w:rPr>
        <w:t xml:space="preserve"> естественная</w:t>
      </w:r>
      <w:r>
        <w:rPr>
          <w:rFonts w:ascii="Times New Roman" w:hAnsi="Times New Roman" w:cs="Times New Roman"/>
        </w:rPr>
        <w:t xml:space="preserve"> _____________________</w:t>
      </w:r>
    </w:p>
    <w:p w:rsidR="00E520BA" w:rsidRDefault="00E5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санитарных узлах, _______________________</w:t>
      </w:r>
      <w:r>
        <w:rPr>
          <w:rFonts w:ascii="Times New Roman" w:hAnsi="Times New Roman" w:cs="Times New Roman"/>
          <w:u w:val="single"/>
        </w:rPr>
        <w:t xml:space="preserve"> естественная</w:t>
      </w:r>
      <w:r>
        <w:rPr>
          <w:rFonts w:ascii="Times New Roman" w:hAnsi="Times New Roman" w:cs="Times New Roman"/>
        </w:rPr>
        <w:t>_____________________</w:t>
      </w:r>
    </w:p>
    <w:p w:rsidR="00E520BA" w:rsidRDefault="00E5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помещениях для обработки и хранения  уборочного инвентаря___</w:t>
      </w:r>
      <w:r>
        <w:rPr>
          <w:rFonts w:ascii="Times New Roman" w:hAnsi="Times New Roman" w:cs="Times New Roman"/>
          <w:u w:val="single"/>
        </w:rPr>
        <w:t xml:space="preserve"> естественная</w:t>
      </w:r>
      <w:r>
        <w:rPr>
          <w:rFonts w:ascii="Times New Roman" w:hAnsi="Times New Roman" w:cs="Times New Roman"/>
        </w:rPr>
        <w:t>___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паспортов  на вентустановки (№,дата)_______________</w:t>
      </w:r>
      <w:r>
        <w:rPr>
          <w:rFonts w:ascii="Times New Roman" w:hAnsi="Times New Roman" w:cs="Times New Roman"/>
          <w:u w:val="single"/>
        </w:rPr>
        <w:t>-----------------</w:t>
      </w:r>
      <w:r>
        <w:rPr>
          <w:rFonts w:ascii="Times New Roman" w:hAnsi="Times New Roman" w:cs="Times New Roman"/>
        </w:rPr>
        <w:t>________________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протоколов технических испытаний и наладки в случае  реконструкции вентсистем (№, дата, наименование обслуживающей организации)___________</w:t>
      </w:r>
      <w:r>
        <w:rPr>
          <w:rFonts w:ascii="Times New Roman" w:hAnsi="Times New Roman" w:cs="Times New Roman"/>
          <w:u w:val="single"/>
        </w:rPr>
        <w:t xml:space="preserve"> -----------------</w:t>
      </w:r>
      <w:r>
        <w:rPr>
          <w:rFonts w:ascii="Times New Roman" w:hAnsi="Times New Roman" w:cs="Times New Roman"/>
        </w:rPr>
        <w:t>_________________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11.3.  </w:t>
      </w:r>
      <w:r>
        <w:rPr>
          <w:rFonts w:ascii="Times New Roman" w:hAnsi="Times New Roman" w:cs="Times New Roman"/>
        </w:rPr>
        <w:t>Наличие договора на проведение работ по дезинфекции, дератизации, дезинсекции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E520BA" w:rsidRDefault="00E520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ООО «Петербургский Центр Дезинфекции и Дезинсекции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, Санкт-Петербург, б-р Красных Зорь д.5, тел. 292-00-77,  (Договор №2664 от 01.09.2017г.).</w:t>
      </w: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( наименование, адрес, телефон организации, проводившей  работы)</w:t>
      </w:r>
    </w:p>
    <w:p w:rsidR="00E520BA" w:rsidRDefault="00E520B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акта выполненных работ (№, дата) ежемесячные акты проведения работ по профилактической дезинфекции – в наличие. Последний акт (№ 1514942811000 от 18.06.2018г.) 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11.4. </w:t>
      </w:r>
      <w:r>
        <w:rPr>
          <w:rFonts w:ascii="Times New Roman" w:hAnsi="Times New Roman" w:cs="Times New Roman"/>
        </w:rPr>
        <w:t>Наличие договора на вывоз твердых бытовых  и пищевых отходов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E520BA" w:rsidRDefault="00E520B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520BA" w:rsidRDefault="00E520BA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ООО «Парк 16»   Договор об оказании услуг по вывозу (транспортированию) отходов и передаче на размещение, утилизацию № 120 от 01.03.2017г.</w:t>
      </w:r>
    </w:p>
    <w:p w:rsidR="00E520BA" w:rsidRDefault="00E520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(№, дата, наименование обслуживающей организации)</w:t>
      </w:r>
    </w:p>
    <w:p w:rsidR="00E520BA" w:rsidRDefault="00E520B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11.5. </w:t>
      </w:r>
      <w:r>
        <w:rPr>
          <w:rFonts w:ascii="Times New Roman" w:hAnsi="Times New Roman" w:cs="Times New Roman"/>
        </w:rPr>
        <w:t>Тип и состояние освещения в образовательном учреждении (организации):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люминесцентное  _____________</w:t>
      </w:r>
      <w:r>
        <w:rPr>
          <w:rFonts w:ascii="Times New Roman" w:hAnsi="Times New Roman" w:cs="Times New Roman"/>
          <w:u w:val="single"/>
        </w:rPr>
        <w:t>имеется_____416 шт____________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лампы накаливания ___________</w:t>
      </w:r>
      <w:r>
        <w:rPr>
          <w:rFonts w:ascii="Times New Roman" w:hAnsi="Times New Roman" w:cs="Times New Roman"/>
          <w:u w:val="single"/>
        </w:rPr>
        <w:t>имеются______95 шт______________</w:t>
      </w:r>
    </w:p>
    <w:p w:rsidR="00E520BA" w:rsidRDefault="00E520BA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наличие протоколов измерений уровней искусственной освещенности (№, дата, наименование организации, результаты)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 xml:space="preserve">уровень освещенности  -  </w:t>
      </w:r>
      <w:r>
        <w:rPr>
          <w:rFonts w:ascii="Times New Roman" w:hAnsi="Times New Roman" w:cs="Times New Roman"/>
          <w:u w:val="single"/>
        </w:rPr>
        <w:t>в  норме,  Протокол № О/112 от 14.06.2016г. ООО «МЕТРОЛОГ».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и состояние защитной арматуры  на светильниках:___</w:t>
      </w:r>
      <w:r>
        <w:rPr>
          <w:rFonts w:ascii="Times New Roman" w:hAnsi="Times New Roman" w:cs="Times New Roman"/>
          <w:u w:val="single"/>
        </w:rPr>
        <w:t>имеется в хорошем состоянии</w:t>
      </w:r>
      <w:r>
        <w:rPr>
          <w:rFonts w:ascii="Times New Roman" w:hAnsi="Times New Roman" w:cs="Times New Roman"/>
        </w:rPr>
        <w:t>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перегоревших ламп (в %)________________</w:t>
      </w:r>
      <w:r>
        <w:rPr>
          <w:rFonts w:ascii="Times New Roman" w:hAnsi="Times New Roman" w:cs="Times New Roman"/>
          <w:u w:val="single"/>
        </w:rPr>
        <w:t>отсутствуют____0%_</w:t>
      </w:r>
      <w:r>
        <w:rPr>
          <w:rFonts w:ascii="Times New Roman" w:hAnsi="Times New Roman" w:cs="Times New Roman"/>
        </w:rPr>
        <w:t>________________________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соответствующих требованиям условий для временного хранения неисправных и перегоревших ламп </w:t>
      </w:r>
    </w:p>
    <w:p w:rsidR="00E520BA" w:rsidRDefault="00E520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Договор по вывозу ртутных ламп, люминистцентных ртутьсодержащих трубок отработанных и брака </w:t>
      </w:r>
      <w:r>
        <w:rPr>
          <w:rFonts w:ascii="Times New Roman" w:hAnsi="Times New Roman" w:cs="Times New Roman"/>
          <w:b/>
          <w:bCs/>
        </w:rPr>
        <w:t>ООО «Экологическое предприятие «Меркурий»  Договор № 26533 от 07.06.2017г.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  <w:b/>
          <w:bCs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11.6. </w:t>
      </w:r>
      <w:r>
        <w:rPr>
          <w:rFonts w:ascii="Times New Roman" w:hAnsi="Times New Roman" w:cs="Times New Roman"/>
        </w:rPr>
        <w:t xml:space="preserve">Обеспеченность учебной мебелью: </w:t>
      </w:r>
      <w:r>
        <w:rPr>
          <w:rFonts w:ascii="Times New Roman" w:hAnsi="Times New Roman" w:cs="Times New Roman"/>
          <w:u w:val="single"/>
        </w:rPr>
        <w:t>обеспечены полностью</w:t>
      </w:r>
    </w:p>
    <w:p w:rsidR="00E520BA" w:rsidRDefault="00E520B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11.7. </w:t>
      </w:r>
      <w:r>
        <w:rPr>
          <w:rFonts w:ascii="Times New Roman" w:hAnsi="Times New Roman" w:cs="Times New Roman"/>
        </w:rPr>
        <w:t xml:space="preserve">Подготовленность спортивных и тренажерных залов: 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Ввиду отсутствия собственного спортивного зала заключен Договор аренды б/н от 01.09.2018г. с ГБОУ средняя общеобразовательная школа № 464 Пушкинского района СПб на 2018/2019 уч.год.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11.8. </w:t>
      </w:r>
      <w:r>
        <w:rPr>
          <w:rFonts w:ascii="Times New Roman" w:hAnsi="Times New Roman" w:cs="Times New Roman"/>
        </w:rPr>
        <w:t>Подготовленность кабинетов информатики:</w:t>
      </w:r>
    </w:p>
    <w:p w:rsidR="00E520BA" w:rsidRDefault="00E520B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кабинетов - 1 , тип мониторов__ЖК __площадь на 1 рабочее место__</w:t>
      </w:r>
      <w:r>
        <w:rPr>
          <w:rFonts w:ascii="Times New Roman" w:hAnsi="Times New Roman" w:cs="Times New Roman"/>
          <w:u w:val="single"/>
        </w:rPr>
        <w:t>7 м/2</w:t>
      </w:r>
      <w:r>
        <w:rPr>
          <w:rFonts w:ascii="Times New Roman" w:hAnsi="Times New Roman" w:cs="Times New Roman"/>
        </w:rPr>
        <w:t>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ориентация помещения______________</w:t>
      </w:r>
      <w:r>
        <w:rPr>
          <w:rFonts w:ascii="Times New Roman" w:hAnsi="Times New Roman" w:cs="Times New Roman"/>
          <w:u w:val="single"/>
        </w:rPr>
        <w:t>северо-запад</w:t>
      </w:r>
      <w:r>
        <w:rPr>
          <w:rFonts w:ascii="Times New Roman" w:hAnsi="Times New Roman" w:cs="Times New Roman"/>
        </w:rPr>
        <w:t>___________________________________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естественного и искусственного освещения_______________</w:t>
      </w:r>
      <w:r>
        <w:rPr>
          <w:rFonts w:ascii="Times New Roman" w:hAnsi="Times New Roman" w:cs="Times New Roman"/>
          <w:u w:val="single"/>
        </w:rPr>
        <w:t>в наличие</w:t>
      </w:r>
      <w:r>
        <w:rPr>
          <w:rFonts w:ascii="Times New Roman" w:hAnsi="Times New Roman" w:cs="Times New Roman"/>
        </w:rPr>
        <w:t>_______________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соответствующей требованиям мебели___________________</w:t>
      </w:r>
      <w:r>
        <w:rPr>
          <w:rFonts w:ascii="Times New Roman" w:hAnsi="Times New Roman" w:cs="Times New Roman"/>
          <w:u w:val="single"/>
        </w:rPr>
        <w:t>в наличие</w:t>
      </w:r>
      <w:r>
        <w:rPr>
          <w:rFonts w:ascii="Times New Roman" w:hAnsi="Times New Roman" w:cs="Times New Roman"/>
        </w:rPr>
        <w:t>_______________</w:t>
      </w:r>
    </w:p>
    <w:p w:rsidR="00E520BA" w:rsidRDefault="00E5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наличие акта проведения заземления (№ 03769 от 11.07.2018 г. ООО «Талан») </w:t>
      </w:r>
    </w:p>
    <w:p w:rsidR="00E520BA" w:rsidRDefault="00E520B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11.9. </w:t>
      </w:r>
      <w:r>
        <w:rPr>
          <w:rFonts w:ascii="Times New Roman" w:hAnsi="Times New Roman" w:cs="Times New Roman"/>
        </w:rPr>
        <w:t>Организация питьевого режима: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договоров на аренду оборудования:</w:t>
      </w: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(№,дата,наименование организации): </w:t>
      </w:r>
      <w:r>
        <w:rPr>
          <w:rFonts w:ascii="Times New Roman" w:hAnsi="Times New Roman" w:cs="Times New Roman"/>
          <w:b/>
          <w:bCs/>
        </w:rPr>
        <w:t xml:space="preserve">ООО«ЭКРУСС» </w:t>
      </w:r>
      <w:r>
        <w:rPr>
          <w:rFonts w:ascii="Times New Roman" w:hAnsi="Times New Roman" w:cs="Times New Roman"/>
        </w:rPr>
        <w:t>Договор аренды оборудования  №RP17-72:</w:t>
      </w:r>
    </w:p>
    <w:p w:rsidR="00E520BA" w:rsidRDefault="00E520BA">
      <w:pPr>
        <w:jc w:val="both"/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</w:rPr>
        <w:t xml:space="preserve"> - Автомат питьевой воды «Econixx»,  одноразовые стаканы, ёмкость для утилизации одноразовых стаканов. </w:t>
      </w: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договоров на поставку бутилированной питьевой воды:</w:t>
      </w:r>
    </w:p>
    <w:p w:rsidR="00E520BA" w:rsidRDefault="00E520B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(№, дата, наименование организации):       </w:t>
      </w:r>
      <w:r>
        <w:rPr>
          <w:rFonts w:ascii="Times New Roman" w:hAnsi="Times New Roman" w:cs="Times New Roman"/>
          <w:b/>
          <w:bCs/>
        </w:rPr>
        <w:t>ООО «Атлантика»  Договор № 76 от 09.12.2015г.</w:t>
      </w: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питьевой воды:  «Дипломат»,  объем поставок:  5 - 7 бутылок в неделю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11.10. </w:t>
      </w:r>
      <w:r>
        <w:rPr>
          <w:rFonts w:ascii="Times New Roman" w:hAnsi="Times New Roman" w:cs="Times New Roman"/>
        </w:rPr>
        <w:t>Медицинское обслуживание учащихся:</w:t>
      </w:r>
    </w:p>
    <w:p w:rsidR="00E520BA" w:rsidRDefault="00E520BA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1.)</w:t>
      </w:r>
      <w:r>
        <w:rPr>
          <w:rFonts w:ascii="Times New Roman" w:hAnsi="Times New Roman" w:cs="Times New Roman"/>
          <w:u w:val="single"/>
        </w:rPr>
        <w:t xml:space="preserve"> медицинский кабинет__</w:t>
      </w:r>
      <w:r>
        <w:rPr>
          <w:rFonts w:ascii="Times New Roman" w:hAnsi="Times New Roman" w:cs="Times New Roman"/>
          <w:color w:val="000000"/>
          <w:u w:val="single"/>
        </w:rPr>
        <w:t>1 кабинет площадь 16 кв.м., раковина с подводом горячего и холодного водоснабжения.</w:t>
      </w:r>
    </w:p>
    <w:p w:rsidR="00E520BA" w:rsidRDefault="00E520BA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- наличие оборудования в соответствии с требованиями СанПиН:             </w:t>
      </w:r>
      <w:r>
        <w:rPr>
          <w:rFonts w:ascii="Times New Roman" w:hAnsi="Times New Roman" w:cs="Times New Roman"/>
          <w:u w:val="single"/>
        </w:rPr>
        <w:t>полностью оборудован</w:t>
      </w:r>
    </w:p>
    <w:p w:rsidR="00E520BA" w:rsidRDefault="00E520BA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-  необходимо приобрести дополнительно следующее оборудование:        </w:t>
      </w:r>
      <w:r>
        <w:rPr>
          <w:rFonts w:ascii="Times New Roman" w:hAnsi="Times New Roman" w:cs="Times New Roman"/>
          <w:u w:val="single"/>
        </w:rPr>
        <w:t>нет необходимости</w:t>
      </w:r>
    </w:p>
    <w:p w:rsidR="00E520BA" w:rsidRDefault="00E520BA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2.)</w:t>
      </w:r>
      <w:r>
        <w:rPr>
          <w:rFonts w:ascii="Times New Roman" w:hAnsi="Times New Roman" w:cs="Times New Roman"/>
          <w:u w:val="single"/>
        </w:rPr>
        <w:t xml:space="preserve"> процедурный кабинет____</w:t>
      </w:r>
      <w:r>
        <w:rPr>
          <w:rFonts w:ascii="Times New Roman" w:hAnsi="Times New Roman" w:cs="Times New Roman"/>
          <w:color w:val="000000"/>
          <w:u w:val="single"/>
        </w:rPr>
        <w:t>1 кабинет площадь      18 кв.м.</w:t>
      </w:r>
    </w:p>
    <w:p w:rsidR="00E520BA" w:rsidRDefault="00E520BA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- наличие оборудования в соответствии с требованиями СанПиН:             </w:t>
      </w:r>
      <w:r>
        <w:rPr>
          <w:rFonts w:ascii="Times New Roman" w:hAnsi="Times New Roman" w:cs="Times New Roman"/>
          <w:u w:val="single"/>
        </w:rPr>
        <w:t>полностью оборудован</w:t>
      </w:r>
    </w:p>
    <w:p w:rsidR="00E520BA" w:rsidRDefault="00E520B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-  необходимо приобрести дополнительно следующее оборудование:       </w:t>
      </w:r>
      <w:r>
        <w:rPr>
          <w:rFonts w:ascii="Times New Roman" w:hAnsi="Times New Roman" w:cs="Times New Roman"/>
          <w:u w:val="single"/>
        </w:rPr>
        <w:t>нет необходимости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кем осуществляется контроль за состоянием здоровья обучающихся</w:t>
      </w:r>
      <w:r>
        <w:rPr>
          <w:rFonts w:ascii="Times New Roman" w:hAnsi="Times New Roman" w:cs="Times New Roman"/>
        </w:rPr>
        <w:t xml:space="preserve">: 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«Европейский Институт Здоровья Семьи»  Договор о медицинском сопровождении б/н от 02.02.2015г.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11.11. </w:t>
      </w:r>
      <w:r>
        <w:rPr>
          <w:rFonts w:ascii="Times New Roman" w:hAnsi="Times New Roman" w:cs="Times New Roman"/>
        </w:rPr>
        <w:t>Наличие и подготовленность  пищеблока: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E520BA" w:rsidRDefault="00E520BA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897"/>
        <w:gridCol w:w="1148"/>
        <w:gridCol w:w="1142"/>
        <w:gridCol w:w="1600"/>
        <w:gridCol w:w="1115"/>
        <w:gridCol w:w="1102"/>
        <w:gridCol w:w="1231"/>
        <w:gridCol w:w="1174"/>
      </w:tblGrid>
      <w:tr w:rsidR="00E520BA" w:rsidRPr="00C00A38">
        <w:trPr>
          <w:trHeight w:val="133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E520BA" w:rsidRDefault="00E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столовой или буфета-разда</w:t>
            </w:r>
          </w:p>
          <w:p w:rsidR="00E520BA" w:rsidRPr="00C00A38" w:rsidRDefault="00E520B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точной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E520BA" w:rsidRPr="00C00A38" w:rsidRDefault="00E520B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посадочных мест  в обеденном зале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E520BA" w:rsidRDefault="00E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Обеспечен-ность умывальни-ками для мытья рук учащихся</w:t>
            </w:r>
          </w:p>
          <w:p w:rsidR="00E520BA" w:rsidRPr="00C00A38" w:rsidRDefault="00E520BA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E520BA" w:rsidRDefault="00E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технологическим и холодильным оборудованием и его исправность</w:t>
            </w:r>
          </w:p>
          <w:p w:rsidR="00E520BA" w:rsidRPr="00C00A38" w:rsidRDefault="00E520B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E520BA" w:rsidRPr="00C00A38" w:rsidRDefault="00E520B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Обеспечен-ность посудой и инвентарем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E520BA" w:rsidRDefault="00E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Обеспечен-</w:t>
            </w:r>
          </w:p>
          <w:p w:rsidR="00E520BA" w:rsidRDefault="00E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ность мебелью</w:t>
            </w:r>
          </w:p>
          <w:p w:rsidR="00E520BA" w:rsidRPr="00C00A38" w:rsidRDefault="00E520B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обеденного зала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E520BA" w:rsidRDefault="00E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  <w:p w:rsidR="00E520BA" w:rsidRDefault="00E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санитарно-бытовых</w:t>
            </w:r>
          </w:p>
          <w:p w:rsidR="00E520BA" w:rsidRPr="00C00A38" w:rsidRDefault="00E520B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условий  для персонала пищеблока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E520BA" w:rsidRDefault="00E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Санитарно-техническое</w:t>
            </w:r>
          </w:p>
          <w:p w:rsidR="00E520BA" w:rsidRDefault="00E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  <w:p w:rsidR="00E520BA" w:rsidRPr="00C00A38" w:rsidRDefault="00E520B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</w:p>
        </w:tc>
      </w:tr>
      <w:tr w:rsidR="00E520BA" w:rsidRPr="00C00A38">
        <w:trPr>
          <w:trHeight w:val="793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E520BA" w:rsidRDefault="00E5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BA" w:rsidRDefault="00E5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Буфет</w:t>
            </w:r>
          </w:p>
          <w:p w:rsidR="00E520BA" w:rsidRPr="00C00A38" w:rsidRDefault="00E520BA"/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E520BA" w:rsidRDefault="00E5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BA" w:rsidRDefault="00E5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E520BA" w:rsidRPr="00C00A38" w:rsidRDefault="00E520BA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E520BA" w:rsidRDefault="00E5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BA" w:rsidRPr="00C00A38" w:rsidRDefault="00E520BA">
            <w:pPr>
              <w:jc w:val="center"/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E520BA" w:rsidRDefault="00E5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BA" w:rsidRPr="00C00A38" w:rsidRDefault="00E520BA">
            <w:pPr>
              <w:jc w:val="center"/>
            </w:pPr>
            <w:r>
              <w:rPr>
                <w:rFonts w:ascii="Times New Roman" w:hAnsi="Times New Roman" w:cs="Times New Roman"/>
              </w:rPr>
              <w:t>обеспечены исправно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E520BA" w:rsidRDefault="00E5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BA" w:rsidRPr="00C00A38" w:rsidRDefault="00E520BA">
            <w:pPr>
              <w:jc w:val="center"/>
            </w:pPr>
            <w:r>
              <w:rPr>
                <w:rFonts w:ascii="Times New Roman" w:hAnsi="Times New Roman" w:cs="Times New Roman"/>
              </w:rPr>
              <w:t>обеспе-чены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E520BA" w:rsidRDefault="00E5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BA" w:rsidRPr="00C00A38" w:rsidRDefault="00E520BA">
            <w:pPr>
              <w:jc w:val="center"/>
            </w:pPr>
            <w:r>
              <w:rPr>
                <w:rFonts w:ascii="Times New Roman" w:hAnsi="Times New Roman" w:cs="Times New Roman"/>
              </w:rPr>
              <w:t>обеспе-чены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E520BA" w:rsidRDefault="00E5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BA" w:rsidRPr="00C00A38" w:rsidRDefault="00E520BA">
            <w:pPr>
              <w:jc w:val="center"/>
            </w:pPr>
            <w:r>
              <w:rPr>
                <w:rFonts w:ascii="Times New Roman" w:hAnsi="Times New Roman" w:cs="Times New Roman"/>
              </w:rPr>
              <w:t>обеспе-чены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E520BA" w:rsidRDefault="00E5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BA" w:rsidRPr="00C00A38" w:rsidRDefault="00E520BA">
            <w:pPr>
              <w:jc w:val="center"/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</w:tr>
    </w:tbl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Вновь приобретенное оборудование для  пищеблока: технологическое____0____(кол-во единиц)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холодильное____________0____________ (кол-во единиц)</w:t>
      </w:r>
    </w:p>
    <w:p w:rsidR="00E520BA" w:rsidRDefault="00E520BA">
      <w:pPr>
        <w:rPr>
          <w:rFonts w:ascii="Times New Roman" w:hAnsi="Times New Roman" w:cs="Times New Roman"/>
        </w:rPr>
      </w:pP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Тип  горячего водоснабжения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>на пищеблоке</w:t>
      </w:r>
      <w:r>
        <w:rPr>
          <w:rFonts w:ascii="Times New Roman" w:hAnsi="Times New Roman" w:cs="Times New Roman"/>
        </w:rPr>
        <w:t xml:space="preserve"> (от городской централизованной сети, от котельной и т п.) _____________</w:t>
      </w:r>
      <w:r>
        <w:rPr>
          <w:rFonts w:ascii="Times New Roman" w:hAnsi="Times New Roman" w:cs="Times New Roman"/>
          <w:u w:val="single"/>
        </w:rPr>
        <w:t>теплосеть</w:t>
      </w:r>
      <w:r>
        <w:rPr>
          <w:rFonts w:ascii="Times New Roman" w:hAnsi="Times New Roman" w:cs="Times New Roman"/>
        </w:rPr>
        <w:t>________________________________________</w:t>
      </w:r>
    </w:p>
    <w:p w:rsidR="00E520BA" w:rsidRDefault="00E52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резервного автономного устройства горячего водоснабжения с разводкой по системе: </w:t>
      </w:r>
    </w:p>
    <w:p w:rsidR="00E520BA" w:rsidRDefault="00E52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электрический бойлер, расположенный в подвальном помещении с разводкой по всем источникам водоснабжения.</w:t>
      </w:r>
    </w:p>
    <w:p w:rsidR="00E520BA" w:rsidRPr="008726C1" w:rsidRDefault="00E520BA">
      <w:pPr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условий для мытья  кухонной и столовой посуды</w:t>
      </w: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обеспечены</w:t>
      </w: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цехов производственными и гигиеническими ваннами  в соответствии  с требованиями</w:t>
      </w:r>
    </w:p>
    <w:p w:rsidR="00E520BA" w:rsidRDefault="00E520BA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цеха отсутствуют_________________________________________</w:t>
      </w:r>
    </w:p>
    <w:p w:rsidR="00E520BA" w:rsidRDefault="00E520B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Канализация пищеблока:</w:t>
      </w: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воздушных разрывов в местах присоединения моечных ванн к канализационной сети____________________________________________________________</w:t>
      </w: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сливных трапов в производственных цехах, моечных, камере хранения пищевых отходов________________________ц</w:t>
      </w:r>
      <w:r>
        <w:rPr>
          <w:rFonts w:ascii="Times New Roman" w:hAnsi="Times New Roman" w:cs="Times New Roman"/>
          <w:u w:val="single"/>
        </w:rPr>
        <w:t>еха отсутствуют</w:t>
      </w:r>
      <w:r>
        <w:rPr>
          <w:rFonts w:ascii="Times New Roman" w:hAnsi="Times New Roman" w:cs="Times New Roman"/>
        </w:rPr>
        <w:t xml:space="preserve"> ______________________________________</w:t>
      </w: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оштукатуренных коробов (без ревизий)  на канализационных стояках в производственных и складских помещениях_______________________________________________________________</w:t>
      </w: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отдельного водопроводного крана  в санузле для персонала для забора воды для хозяйственных нужд_______________________________</w:t>
      </w:r>
      <w:r>
        <w:rPr>
          <w:rFonts w:ascii="Times New Roman" w:hAnsi="Times New Roman" w:cs="Times New Roman"/>
          <w:u w:val="single"/>
        </w:rPr>
        <w:t xml:space="preserve">в наличие </w:t>
      </w:r>
      <w:r>
        <w:rPr>
          <w:rFonts w:ascii="Times New Roman" w:hAnsi="Times New Roman" w:cs="Times New Roman"/>
        </w:rPr>
        <w:t>___________________________</w:t>
      </w:r>
    </w:p>
    <w:p w:rsidR="00E520BA" w:rsidRDefault="00E520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Вентиляция пищеблока: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вентиляции – __________________________</w:t>
      </w:r>
      <w:r>
        <w:rPr>
          <w:rFonts w:ascii="Times New Roman" w:hAnsi="Times New Roman" w:cs="Times New Roman"/>
          <w:u w:val="single"/>
        </w:rPr>
        <w:t>естественная</w:t>
      </w:r>
      <w:r>
        <w:rPr>
          <w:rFonts w:ascii="Times New Roman" w:hAnsi="Times New Roman" w:cs="Times New Roman"/>
        </w:rPr>
        <w:t>________________________________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паспортов на вентустановки (№,дата)__________________</w:t>
      </w:r>
      <w:r>
        <w:rPr>
          <w:rFonts w:ascii="Times New Roman" w:hAnsi="Times New Roman" w:cs="Times New Roman"/>
          <w:u w:val="single"/>
        </w:rPr>
        <w:t>---</w:t>
      </w:r>
      <w:r>
        <w:rPr>
          <w:rFonts w:ascii="Times New Roman" w:hAnsi="Times New Roman" w:cs="Times New Roman"/>
        </w:rPr>
        <w:t>_________________________</w:t>
      </w:r>
    </w:p>
    <w:p w:rsidR="00E520BA" w:rsidRDefault="00E520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наличие протоколов технических испытаний и наладки в случае  реконструкции  вентсистем </w:t>
      </w:r>
      <w:r>
        <w:rPr>
          <w:rFonts w:ascii="Times New Roman" w:hAnsi="Times New Roman" w:cs="Times New Roman"/>
        </w:rPr>
        <w:br/>
        <w:t>__________________________________________________________</w:t>
      </w:r>
      <w:r>
        <w:rPr>
          <w:rFonts w:ascii="Times New Roman" w:hAnsi="Times New Roman" w:cs="Times New Roman"/>
          <w:u w:val="single"/>
        </w:rPr>
        <w:t>---</w:t>
      </w:r>
      <w:r>
        <w:rPr>
          <w:rFonts w:ascii="Times New Roman" w:hAnsi="Times New Roman" w:cs="Times New Roman"/>
        </w:rPr>
        <w:t>________________________</w:t>
      </w:r>
    </w:p>
    <w:p w:rsidR="00E520BA" w:rsidRDefault="00E520B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(№, дата, наименование обслуживающей организации)</w:t>
      </w:r>
    </w:p>
    <w:p w:rsidR="00E520BA" w:rsidRPr="008726C1" w:rsidRDefault="00E520BA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E520BA" w:rsidRDefault="00E5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12. Здание оборудованы (не оборудованы) техническими средствами безбарьерной среды для передвижения обучающихся с ограниченными возможностями здоровья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не требуется___</w:t>
      </w:r>
      <w:r>
        <w:rPr>
          <w:rFonts w:ascii="Times New Roman" w:hAnsi="Times New Roman" w:cs="Times New Roman"/>
        </w:rPr>
        <w:t>___</w:t>
      </w:r>
    </w:p>
    <w:p w:rsidR="00E520BA" w:rsidRDefault="00E520B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 Мероприятия по обеспечению охраны и антитеррористической защищенности организации:</w:t>
      </w:r>
    </w:p>
    <w:p w:rsidR="00E520BA" w:rsidRDefault="00E520B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13.1.</w:t>
      </w:r>
      <w:r>
        <w:rPr>
          <w:rFonts w:ascii="Times New Roman" w:hAnsi="Times New Roman" w:cs="Times New Roman"/>
        </w:rPr>
        <w:t xml:space="preserve"> охрана объекта осуществляется ___________________</w:t>
      </w:r>
      <w:r>
        <w:rPr>
          <w:rFonts w:ascii="Times New Roman" w:hAnsi="Times New Roman" w:cs="Times New Roman"/>
          <w:u w:val="single"/>
        </w:rPr>
        <w:t>сторожа</w:t>
      </w:r>
      <w:r>
        <w:rPr>
          <w:rFonts w:ascii="Times New Roman" w:hAnsi="Times New Roman" w:cs="Times New Roman"/>
        </w:rPr>
        <w:t>____________________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(способ охраны – сторожа, вневедомственная, ЧОО..)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составе ____</w:t>
      </w:r>
      <w:r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>__сотрудника. Ежедневная охрана осуществляется в составе</w:t>
      </w:r>
      <w:r>
        <w:rPr>
          <w:rFonts w:ascii="Times New Roman" w:hAnsi="Times New Roman" w:cs="Times New Roman"/>
          <w:u w:val="single"/>
        </w:rPr>
        <w:t xml:space="preserve">  1    </w:t>
      </w:r>
      <w:r>
        <w:rPr>
          <w:rFonts w:ascii="Times New Roman" w:hAnsi="Times New Roman" w:cs="Times New Roman"/>
        </w:rPr>
        <w:t xml:space="preserve">человека. </w:t>
      </w:r>
    </w:p>
    <w:p w:rsidR="00E520BA" w:rsidRDefault="00E520BA">
      <w:pPr>
        <w:rPr>
          <w:rFonts w:ascii="Times New Roman" w:hAnsi="Times New Roman" w:cs="Times New Roman"/>
          <w:sz w:val="16"/>
          <w:szCs w:val="16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по оказанию охранных услуг заключен:</w:t>
      </w:r>
    </w:p>
    <w:p w:rsidR="00E520BA" w:rsidRDefault="00E520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ФГКУ «Управление вневедомственной охраны ГУ МВД РФ по г.СПб и ЛО   </w:t>
      </w: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Договор об экстренном выезде наряда полиции по вызову с помощью кнопки тревожной сигнализации (реагирования)  № 114/2 от 01.01.2016г.</w:t>
      </w:r>
    </w:p>
    <w:p w:rsidR="00E520BA" w:rsidRDefault="00E520BA">
      <w:pPr>
        <w:rPr>
          <w:rFonts w:ascii="Times New Roman" w:hAnsi="Times New Roman" w:cs="Times New Roman"/>
          <w:b/>
          <w:bCs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13.2. </w:t>
      </w:r>
      <w:r>
        <w:rPr>
          <w:rFonts w:ascii="Times New Roman" w:hAnsi="Times New Roman" w:cs="Times New Roman"/>
        </w:rPr>
        <w:t>системы охранной сигнализации______________________________</w:t>
      </w:r>
      <w:r>
        <w:rPr>
          <w:rFonts w:ascii="Times New Roman" w:hAnsi="Times New Roman" w:cs="Times New Roman"/>
          <w:u w:val="single"/>
        </w:rPr>
        <w:t>в наличие</w:t>
      </w:r>
      <w:r>
        <w:rPr>
          <w:rFonts w:ascii="Times New Roman" w:hAnsi="Times New Roman" w:cs="Times New Roman"/>
        </w:rPr>
        <w:t>______________</w:t>
      </w:r>
    </w:p>
    <w:p w:rsidR="00E520BA" w:rsidRDefault="00E520BA">
      <w:pPr>
        <w:rPr>
          <w:rFonts w:ascii="Times New Roman" w:hAnsi="Times New Roman" w:cs="Times New Roman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13.3.</w:t>
      </w:r>
      <w:r>
        <w:rPr>
          <w:rFonts w:ascii="Times New Roman" w:hAnsi="Times New Roman" w:cs="Times New Roman"/>
        </w:rPr>
        <w:t xml:space="preserve"> системы видеонаблюдения и охранного телевидения_____________</w:t>
      </w:r>
      <w:r>
        <w:rPr>
          <w:rFonts w:ascii="Times New Roman" w:hAnsi="Times New Roman" w:cs="Times New Roman"/>
          <w:u w:val="single"/>
        </w:rPr>
        <w:t>в наличие</w:t>
      </w:r>
      <w:r>
        <w:rPr>
          <w:rFonts w:ascii="Times New Roman" w:hAnsi="Times New Roman" w:cs="Times New Roman"/>
        </w:rPr>
        <w:t>_____________</w:t>
      </w:r>
    </w:p>
    <w:p w:rsidR="00E520BA" w:rsidRDefault="00E520BA">
      <w:pPr>
        <w:rPr>
          <w:rFonts w:ascii="Times New Roman" w:hAnsi="Times New Roman" w:cs="Times New Roman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13.4.</w:t>
      </w:r>
      <w:r>
        <w:rPr>
          <w:rFonts w:ascii="Times New Roman" w:hAnsi="Times New Roman" w:cs="Times New Roman"/>
        </w:rPr>
        <w:t xml:space="preserve"> наличие ограждения территории организации ____________</w:t>
      </w:r>
      <w:r>
        <w:rPr>
          <w:rFonts w:ascii="Times New Roman" w:hAnsi="Times New Roman" w:cs="Times New Roman"/>
          <w:u w:val="single"/>
        </w:rPr>
        <w:t xml:space="preserve">             в наличие</w:t>
      </w:r>
      <w:r>
        <w:rPr>
          <w:rFonts w:ascii="Times New Roman" w:hAnsi="Times New Roman" w:cs="Times New Roman"/>
        </w:rPr>
        <w:t>_____________</w:t>
      </w:r>
    </w:p>
    <w:p w:rsidR="00E520BA" w:rsidRDefault="00E520BA">
      <w:pPr>
        <w:rPr>
          <w:rFonts w:ascii="Times New Roman" w:hAnsi="Times New Roman" w:cs="Times New Roman"/>
          <w:b/>
          <w:bCs/>
        </w:rPr>
      </w:pPr>
    </w:p>
    <w:p w:rsidR="00E520BA" w:rsidRDefault="00E520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 В период подготовки к новому учебному году выполнены следующие работы</w:t>
      </w:r>
    </w:p>
    <w:p w:rsidR="00E520BA" w:rsidRDefault="00E520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проведен текущий ремонт помещений, замена напольного покрытия в коридорах первого и третьего этажа, ежегодная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реконструкция футбольного поля (выравнивание и обновление покрытия) и беговой дорожки, произведена реконструкция спортивной площадки, путем установки дополнительного спортивного оборудования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20BA" w:rsidRDefault="00E520BA">
      <w:pPr>
        <w:rPr>
          <w:rFonts w:ascii="Times New Roman" w:hAnsi="Times New Roman" w:cs="Times New Roman"/>
          <w:b/>
          <w:bCs/>
        </w:rPr>
      </w:pPr>
    </w:p>
    <w:p w:rsidR="00E520BA" w:rsidRDefault="00E520BA">
      <w:pPr>
        <w:rPr>
          <w:rFonts w:ascii="Times New Roman" w:hAnsi="Times New Roman" w:cs="Times New Roman"/>
        </w:rPr>
      </w:pPr>
    </w:p>
    <w:p w:rsidR="00E520BA" w:rsidRDefault="00E52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</w:p>
    <w:p w:rsidR="00E520BA" w:rsidRDefault="00E520BA">
      <w:pPr>
        <w:rPr>
          <w:rFonts w:ascii="Times New Roman" w:hAnsi="Times New Roman" w:cs="Times New Roman"/>
          <w:b/>
          <w:bCs/>
        </w:rPr>
      </w:pPr>
      <w:r w:rsidRPr="00343222">
        <w:rPr>
          <w:rFonts w:ascii="Times New Roman" w:hAnsi="Times New Roman" w:cs="Times New Roman"/>
          <w:b/>
          <w:bCs/>
        </w:rPr>
        <w:t>Директор АНОО «Школа имени А.М.Горчакова»</w:t>
      </w:r>
      <w:r w:rsidRPr="00343222">
        <w:rPr>
          <w:rFonts w:ascii="Times New Roman" w:hAnsi="Times New Roman" w:cs="Times New Roman"/>
          <w:b/>
          <w:bCs/>
        </w:rPr>
        <w:tab/>
      </w:r>
      <w:r w:rsidRPr="00343222">
        <w:rPr>
          <w:rFonts w:ascii="Times New Roman" w:hAnsi="Times New Roman" w:cs="Times New Roman"/>
          <w:b/>
          <w:bCs/>
        </w:rPr>
        <w:tab/>
        <w:t xml:space="preserve">                       Кузьмин А.В.</w:t>
      </w:r>
    </w:p>
    <w:p w:rsidR="00E520BA" w:rsidRDefault="00E520BA">
      <w:pPr>
        <w:rPr>
          <w:rFonts w:ascii="Times New Roman" w:hAnsi="Times New Roman" w:cs="Times New Roman"/>
          <w:b/>
          <w:bCs/>
        </w:rPr>
      </w:pPr>
    </w:p>
    <w:p w:rsidR="00E520BA" w:rsidRDefault="00E520BA" w:rsidP="0034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«25» августа 2018 г.</w:t>
      </w:r>
    </w:p>
    <w:p w:rsidR="00E520BA" w:rsidRPr="00343222" w:rsidRDefault="00E520BA">
      <w:pPr>
        <w:rPr>
          <w:rFonts w:ascii="Times New Roman" w:hAnsi="Times New Roman" w:cs="Times New Roman"/>
          <w:b/>
          <w:bCs/>
        </w:rPr>
      </w:pPr>
    </w:p>
    <w:p w:rsidR="00E520BA" w:rsidRDefault="00E520BA">
      <w:pPr>
        <w:rPr>
          <w:rFonts w:ascii="Times New Roman" w:hAnsi="Times New Roman" w:cs="Times New Roman"/>
        </w:rPr>
      </w:pPr>
    </w:p>
    <w:p w:rsidR="00E520BA" w:rsidRDefault="00E520BA">
      <w:pPr>
        <w:rPr>
          <w:rFonts w:ascii="Times New Roman" w:hAnsi="Times New Roman" w:cs="Times New Roman"/>
        </w:rPr>
      </w:pPr>
    </w:p>
    <w:sectPr w:rsidR="00E520BA" w:rsidSect="00E8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C02A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D5468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1DC"/>
    <w:rsid w:val="003000C3"/>
    <w:rsid w:val="00343222"/>
    <w:rsid w:val="00400319"/>
    <w:rsid w:val="00415835"/>
    <w:rsid w:val="00630342"/>
    <w:rsid w:val="008726C1"/>
    <w:rsid w:val="008F3DEF"/>
    <w:rsid w:val="00A01F95"/>
    <w:rsid w:val="00C00A38"/>
    <w:rsid w:val="00D511DC"/>
    <w:rsid w:val="00E520BA"/>
    <w:rsid w:val="00E826ED"/>
    <w:rsid w:val="00EB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95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7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chakov@gorchak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8</Pages>
  <Words>3418</Words>
  <Characters>19486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katya</dc:creator>
  <cp:keywords/>
  <dc:description/>
  <cp:lastModifiedBy>Kuzmin</cp:lastModifiedBy>
  <cp:revision>4</cp:revision>
  <dcterms:created xsi:type="dcterms:W3CDTF">2018-08-20T11:31:00Z</dcterms:created>
  <dcterms:modified xsi:type="dcterms:W3CDTF">2019-02-14T08:39:00Z</dcterms:modified>
</cp:coreProperties>
</file>